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4791" w14:textId="77777777" w:rsidR="00FA172E" w:rsidRDefault="00FA172E" w:rsidP="004E13AE"/>
    <w:p w14:paraId="020C569A" w14:textId="77777777" w:rsidR="00FA172E" w:rsidRDefault="00FA172E" w:rsidP="004E13AE"/>
    <w:p w14:paraId="2E630C04" w14:textId="77777777" w:rsidR="00D7316B" w:rsidRDefault="00D7316B" w:rsidP="00D7316B">
      <w:pPr>
        <w:pStyle w:val="Brdtext"/>
      </w:pPr>
    </w:p>
    <w:p w14:paraId="28D0C688" w14:textId="77777777" w:rsidR="00131115" w:rsidRDefault="00131115" w:rsidP="00D7316B">
      <w:pPr>
        <w:pStyle w:val="Brdtext"/>
      </w:pPr>
    </w:p>
    <w:p w14:paraId="6C5D080D" w14:textId="073DE7D5" w:rsidR="00D7316B" w:rsidRPr="009C14A1" w:rsidRDefault="00CD469D" w:rsidP="00D7316B">
      <w:pPr>
        <w:pStyle w:val="Rubrik1"/>
      </w:pPr>
      <w:r>
        <w:t>Ansökan om Särskild urvalsprövning</w:t>
      </w:r>
    </w:p>
    <w:p w14:paraId="04971C49" w14:textId="77777777" w:rsidR="00CD469D" w:rsidRDefault="00CD469D" w:rsidP="00D7316B">
      <w:pPr>
        <w:pStyle w:val="Brdtext"/>
      </w:pPr>
    </w:p>
    <w:p w14:paraId="0C753B92" w14:textId="5C6B2280" w:rsidR="00CD469D" w:rsidRDefault="00CD469D" w:rsidP="00D7316B">
      <w:pPr>
        <w:pStyle w:val="Brdtext"/>
      </w:pPr>
      <w:r>
        <w:t xml:space="preserve">Avsiktsförklaring till ansökan om utbildningsplats </w:t>
      </w:r>
      <w:r w:rsidR="00B63ABC">
        <w:t>vid</w:t>
      </w:r>
    </w:p>
    <w:p w14:paraId="00FEF5D3" w14:textId="288049A6" w:rsidR="00CD469D" w:rsidRDefault="00CD469D" w:rsidP="00D7316B">
      <w:pPr>
        <w:pStyle w:val="Brdtext"/>
      </w:pPr>
    </w:p>
    <w:p w14:paraId="49F8DEA9" w14:textId="64C1AD8E" w:rsidR="00CD469D" w:rsidRPr="001E6243" w:rsidRDefault="00B73C53" w:rsidP="00C75EA1">
      <w:pPr>
        <w:pStyle w:val="Brdtext"/>
        <w:tabs>
          <w:tab w:val="left" w:pos="567"/>
        </w:tabs>
        <w:rPr>
          <w:lang w:val="en-US"/>
        </w:rPr>
      </w:pPr>
      <w:sdt>
        <w:sdtPr>
          <w:rPr>
            <w:lang w:val="en-US"/>
          </w:rPr>
          <w:id w:val="86641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90B" w:rsidRPr="001E62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D469D" w:rsidRPr="001E6243">
        <w:rPr>
          <w:lang w:val="en-US"/>
        </w:rPr>
        <w:t xml:space="preserve">    Prosthetics and Orthotics Bachelor </w:t>
      </w:r>
      <w:proofErr w:type="spellStart"/>
      <w:r w:rsidR="00CD469D" w:rsidRPr="001E6243">
        <w:rPr>
          <w:lang w:val="en-US"/>
        </w:rPr>
        <w:t>programme</w:t>
      </w:r>
      <w:proofErr w:type="spellEnd"/>
      <w:r w:rsidR="00D9390B" w:rsidRPr="001E6243">
        <w:rPr>
          <w:lang w:val="en-US"/>
        </w:rPr>
        <w:t>, 180 hp</w:t>
      </w:r>
      <w:r w:rsidR="00387DD0" w:rsidRPr="001E6243">
        <w:rPr>
          <w:lang w:val="en-US"/>
        </w:rPr>
        <w:t xml:space="preserve"> </w:t>
      </w:r>
    </w:p>
    <w:p w14:paraId="14927A9C" w14:textId="77777777" w:rsidR="00CD469D" w:rsidRPr="001E6243" w:rsidRDefault="00CD469D" w:rsidP="00D7316B">
      <w:pPr>
        <w:pStyle w:val="Brdtext"/>
        <w:rPr>
          <w:lang w:val="en-US"/>
        </w:rPr>
      </w:pPr>
    </w:p>
    <w:p w14:paraId="37E87C98" w14:textId="490094EE" w:rsidR="00C75EA1" w:rsidRDefault="00B73C53" w:rsidP="001E6243">
      <w:pPr>
        <w:pStyle w:val="Brdtext"/>
      </w:pPr>
      <w:sdt>
        <w:sdtPr>
          <w:id w:val="-210741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9D" w:rsidRPr="00D9390B">
            <w:rPr>
              <w:rFonts w:ascii="MS Gothic" w:eastAsia="MS Gothic" w:hAnsi="MS Gothic" w:hint="eastAsia"/>
            </w:rPr>
            <w:t>☐</w:t>
          </w:r>
        </w:sdtContent>
      </w:sdt>
      <w:r w:rsidR="00CD469D">
        <w:t xml:space="preserve">    Röntgensjuksköterskeprogrammet</w:t>
      </w:r>
      <w:r w:rsidR="00D9390B">
        <w:t xml:space="preserve">, 180 </w:t>
      </w:r>
      <w:proofErr w:type="spellStart"/>
      <w:r w:rsidR="00D9390B">
        <w:t>hp</w:t>
      </w:r>
      <w:proofErr w:type="spellEnd"/>
      <w:r w:rsidR="00C75EA1">
        <w:tab/>
      </w:r>
    </w:p>
    <w:p w14:paraId="0C67594B" w14:textId="77777777" w:rsidR="001E6243" w:rsidRDefault="001E6243" w:rsidP="00D7316B">
      <w:pPr>
        <w:pStyle w:val="Brdtext"/>
      </w:pPr>
    </w:p>
    <w:p w14:paraId="709CA427" w14:textId="77777777" w:rsidR="001E6243" w:rsidRDefault="001E6243" w:rsidP="00D7316B">
      <w:pPr>
        <w:pStyle w:val="Brdtext"/>
      </w:pPr>
    </w:p>
    <w:p w14:paraId="0FDEA57E" w14:textId="73D940EC" w:rsidR="00CD469D" w:rsidRDefault="00CD469D" w:rsidP="00D7316B">
      <w:pPr>
        <w:pStyle w:val="Brdtext"/>
      </w:pPr>
      <w:r>
        <w:t xml:space="preserve">Namn: </w:t>
      </w:r>
      <w:sdt>
        <w:sdtPr>
          <w:id w:val="-211966021"/>
          <w:placeholder>
            <w:docPart w:val="670863DC964C4DFEAFFA20FC91DAC642"/>
          </w:placeholder>
          <w:showingPlcHdr/>
          <w:text/>
        </w:sdtPr>
        <w:sdtEndPr/>
        <w:sdtContent>
          <w:r w:rsidR="00F40E9C" w:rsidRPr="00B83E8A">
            <w:rPr>
              <w:rStyle w:val="Platshllartext"/>
            </w:rPr>
            <w:t>Klicka eller tryck här för att ange text.</w:t>
          </w:r>
        </w:sdtContent>
      </w:sdt>
    </w:p>
    <w:p w14:paraId="18EEB8AA" w14:textId="192EFF8B" w:rsidR="00CD469D" w:rsidRDefault="00CD469D" w:rsidP="00D7316B">
      <w:pPr>
        <w:pStyle w:val="Brdtext"/>
      </w:pPr>
    </w:p>
    <w:p w14:paraId="3B0E2A4C" w14:textId="57F691AF" w:rsidR="00CD469D" w:rsidRDefault="00CD469D" w:rsidP="00D7316B">
      <w:pPr>
        <w:pStyle w:val="Brdtext"/>
      </w:pPr>
      <w:r>
        <w:t>Personnummer:</w:t>
      </w:r>
      <w:r w:rsidR="00F40E9C">
        <w:t xml:space="preserve"> </w:t>
      </w:r>
      <w:sdt>
        <w:sdtPr>
          <w:id w:val="159507552"/>
          <w:placeholder>
            <w:docPart w:val="8A8C42CDE16C449E953820B2AC795405"/>
          </w:placeholder>
          <w:showingPlcHdr/>
          <w:text/>
        </w:sdtPr>
        <w:sdtEndPr/>
        <w:sdtContent>
          <w:r w:rsidR="00F40E9C" w:rsidRPr="00B83E8A">
            <w:rPr>
              <w:rStyle w:val="Platshllartext"/>
            </w:rPr>
            <w:t>Klicka eller tryck här för att ange text.</w:t>
          </w:r>
        </w:sdtContent>
      </w:sdt>
    </w:p>
    <w:p w14:paraId="01B6686A" w14:textId="6747CE65" w:rsidR="00CD469D" w:rsidRDefault="00CD469D" w:rsidP="00D7316B">
      <w:pPr>
        <w:pStyle w:val="Brdtext"/>
      </w:pPr>
    </w:p>
    <w:p w14:paraId="1EFEE2EC" w14:textId="0CAC2A4D" w:rsidR="00D9390B" w:rsidRDefault="00D9390B" w:rsidP="00D7316B">
      <w:pPr>
        <w:pStyle w:val="Brdtext"/>
      </w:pPr>
      <w:r>
        <w:t>Adress:</w:t>
      </w:r>
      <w:r w:rsidR="00F40E9C">
        <w:t xml:space="preserve"> </w:t>
      </w:r>
      <w:sdt>
        <w:sdtPr>
          <w:id w:val="469477898"/>
          <w:placeholder>
            <w:docPart w:val="DBFD07AD17FC4C1F82A7D823035B0CB4"/>
          </w:placeholder>
          <w:showingPlcHdr/>
          <w:text/>
        </w:sdtPr>
        <w:sdtEndPr/>
        <w:sdtContent>
          <w:r w:rsidR="00F40E9C" w:rsidRPr="00B83E8A">
            <w:rPr>
              <w:rStyle w:val="Platshllartext"/>
            </w:rPr>
            <w:t>Klicka eller tryck här för att ange text.</w:t>
          </w:r>
        </w:sdtContent>
      </w:sdt>
      <w:r>
        <w:t xml:space="preserve">                                                                     </w:t>
      </w:r>
    </w:p>
    <w:p w14:paraId="54767173" w14:textId="5EEB24B6" w:rsidR="00D9390B" w:rsidRDefault="00D9390B" w:rsidP="00D7316B">
      <w:pPr>
        <w:pStyle w:val="Brdtext"/>
      </w:pPr>
    </w:p>
    <w:p w14:paraId="2A3BBE69" w14:textId="2280C825" w:rsidR="00B63ABC" w:rsidRDefault="00B63ABC" w:rsidP="00B63ABC">
      <w:pPr>
        <w:pStyle w:val="Brdtext"/>
      </w:pPr>
      <w:r>
        <w:t>Telefonnummer/mobilnummer:</w:t>
      </w:r>
      <w:r w:rsidR="00F40E9C">
        <w:t xml:space="preserve"> </w:t>
      </w:r>
      <w:sdt>
        <w:sdtPr>
          <w:id w:val="1066155463"/>
          <w:placeholder>
            <w:docPart w:val="E2F31EEBD7474B8C9E671AEE54EA58EC"/>
          </w:placeholder>
          <w:showingPlcHdr/>
          <w:text/>
        </w:sdtPr>
        <w:sdtEndPr/>
        <w:sdtContent>
          <w:r w:rsidR="00F40E9C" w:rsidRPr="00B83E8A">
            <w:rPr>
              <w:rStyle w:val="Platshllartext"/>
            </w:rPr>
            <w:t>Klicka eller tryck här för att ange text.</w:t>
          </w:r>
        </w:sdtContent>
      </w:sdt>
    </w:p>
    <w:p w14:paraId="09E6FE8D" w14:textId="7BA8E556" w:rsidR="00D9390B" w:rsidRDefault="00D9390B" w:rsidP="00D7316B">
      <w:pPr>
        <w:pStyle w:val="Brdtext"/>
      </w:pPr>
    </w:p>
    <w:p w14:paraId="197321B6" w14:textId="7984EA73" w:rsidR="004C7FE3" w:rsidRDefault="004C7FE3" w:rsidP="00D7316B">
      <w:pPr>
        <w:pStyle w:val="Brdtext"/>
      </w:pPr>
      <w:r>
        <w:t xml:space="preserve">E-post: </w:t>
      </w:r>
      <w:sdt>
        <w:sdtPr>
          <w:id w:val="1038090732"/>
          <w:placeholder>
            <w:docPart w:val="DefaultPlaceholder_-1854013440"/>
          </w:placeholder>
          <w:showingPlcHdr/>
          <w:text/>
        </w:sdtPr>
        <w:sdtEndPr/>
        <w:sdtContent>
          <w:r w:rsidRPr="00B83E8A">
            <w:rPr>
              <w:rStyle w:val="Platshllartext"/>
            </w:rPr>
            <w:t>Klicka eller tryck här för att ange text.</w:t>
          </w:r>
        </w:sdtContent>
      </w:sdt>
    </w:p>
    <w:p w14:paraId="6F20BC58" w14:textId="77777777" w:rsidR="00F40E9C" w:rsidRDefault="00F40E9C" w:rsidP="00D7316B">
      <w:pPr>
        <w:pStyle w:val="Brdtext"/>
      </w:pPr>
    </w:p>
    <w:p w14:paraId="5056B979" w14:textId="2B85CEC2" w:rsidR="00D9390B" w:rsidRDefault="00B73C53" w:rsidP="00D7316B">
      <w:pPr>
        <w:pStyle w:val="Brdtext"/>
      </w:pPr>
      <w:sdt>
        <w:sdtPr>
          <w:id w:val="-13974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90B">
            <w:rPr>
              <w:rFonts w:ascii="MS Gothic" w:eastAsia="MS Gothic" w:hAnsi="MS Gothic" w:hint="eastAsia"/>
            </w:rPr>
            <w:t>☐</w:t>
          </w:r>
        </w:sdtContent>
      </w:sdt>
      <w:r w:rsidR="00D9390B" w:rsidRPr="00D9390B">
        <w:t xml:space="preserve">  </w:t>
      </w:r>
      <w:r w:rsidR="00D9390B">
        <w:t xml:space="preserve"> Mina meriter uppfyller gällande behörighetskrav. </w:t>
      </w:r>
    </w:p>
    <w:p w14:paraId="6646FA28" w14:textId="2060D48D" w:rsidR="00FE1D10" w:rsidRDefault="00FE1D10">
      <w:pPr>
        <w:tabs>
          <w:tab w:val="clear" w:pos="6663"/>
        </w:tabs>
        <w:spacing w:after="160" w:line="259" w:lineRule="auto"/>
      </w:pPr>
    </w:p>
    <w:p w14:paraId="0D9391AD" w14:textId="170F5D91" w:rsidR="00F40E9C" w:rsidRDefault="00FE1D10">
      <w:pPr>
        <w:tabs>
          <w:tab w:val="clear" w:pos="6663"/>
        </w:tabs>
        <w:spacing w:after="160" w:line="259" w:lineRule="auto"/>
      </w:pPr>
      <w:r>
        <w:t>Ansökan ska vara högskolan tillhanda senast på</w:t>
      </w:r>
      <w:r w:rsidR="00F40E9C">
        <w:t xml:space="preserve"> sista</w:t>
      </w:r>
      <w:r>
        <w:t xml:space="preserve"> ansökningsdatum, och märkas ”Särskild Urvalsprövning”. Till ansökan skall bifogas kopia av anmälan till högskola tillsammans med vidimerade kopior av de meritunderlag som åberopas.  </w:t>
      </w:r>
      <w:r>
        <w:br/>
      </w:r>
    </w:p>
    <w:p w14:paraId="7E981FAF" w14:textId="328F3886" w:rsidR="00FE1D10" w:rsidRDefault="00261F69">
      <w:pPr>
        <w:tabs>
          <w:tab w:val="clear" w:pos="6663"/>
        </w:tabs>
        <w:spacing w:after="160" w:line="259" w:lineRule="auto"/>
      </w:pPr>
      <w:r>
        <w:t>Ansökan</w:t>
      </w:r>
      <w:r w:rsidR="00FE1D10">
        <w:t xml:space="preserve"> skickas till: </w:t>
      </w:r>
    </w:p>
    <w:p w14:paraId="2292FEC3" w14:textId="3A26D3CD" w:rsidR="00FE1D10" w:rsidRDefault="00FE1D10">
      <w:pPr>
        <w:tabs>
          <w:tab w:val="clear" w:pos="6663"/>
        </w:tabs>
        <w:spacing w:after="160" w:line="259" w:lineRule="auto"/>
        <w:rPr>
          <w:b/>
          <w:bCs/>
        </w:rPr>
      </w:pPr>
      <w:r w:rsidRPr="00FE1D10">
        <w:rPr>
          <w:b/>
          <w:bCs/>
        </w:rPr>
        <w:t>Jönköping University</w:t>
      </w:r>
      <w:r w:rsidRPr="00FE1D10">
        <w:rPr>
          <w:b/>
          <w:bCs/>
        </w:rPr>
        <w:br/>
        <w:t>Antagningsenheten</w:t>
      </w:r>
      <w:r w:rsidRPr="00FE1D10">
        <w:rPr>
          <w:b/>
          <w:bCs/>
        </w:rPr>
        <w:br/>
        <w:t>Box 1026</w:t>
      </w:r>
      <w:r w:rsidRPr="00FE1D10">
        <w:rPr>
          <w:b/>
          <w:bCs/>
        </w:rPr>
        <w:br/>
        <w:t>551 11 Jönköping</w:t>
      </w:r>
    </w:p>
    <w:p w14:paraId="2EB166EC" w14:textId="4F7D4AC3" w:rsidR="00D9390B" w:rsidRDefault="00D9390B">
      <w:pPr>
        <w:tabs>
          <w:tab w:val="clear" w:pos="6663"/>
        </w:tabs>
        <w:spacing w:after="160" w:line="259" w:lineRule="auto"/>
      </w:pPr>
      <w:r>
        <w:br w:type="page"/>
      </w:r>
    </w:p>
    <w:p w14:paraId="2CAC8721" w14:textId="21CC28F8" w:rsidR="00D9390B" w:rsidRDefault="001E6243" w:rsidP="00F40E9C">
      <w:pPr>
        <w:pStyle w:val="Brdtext"/>
        <w:numPr>
          <w:ilvl w:val="0"/>
          <w:numId w:val="4"/>
        </w:numPr>
        <w:ind w:left="284" w:hanging="284"/>
      </w:pPr>
      <w:r>
        <w:lastRenderedPageBreak/>
        <w:t>Dessa är m</w:t>
      </w:r>
      <w:r w:rsidR="004A3A80">
        <w:t>in</w:t>
      </w:r>
      <w:r w:rsidR="00DD27A5">
        <w:t>a</w:t>
      </w:r>
      <w:r w:rsidR="004A3A80">
        <w:t xml:space="preserve"> arbetslivserfarenhet</w:t>
      </w:r>
      <w:r w:rsidR="00DD27A5">
        <w:t>er</w:t>
      </w:r>
      <w:r w:rsidR="004A3A80">
        <w:t xml:space="preserve"> som är relevant</w:t>
      </w:r>
      <w:r w:rsidR="001A5AFB">
        <w:t>a</w:t>
      </w:r>
      <w:r w:rsidR="004A3A80">
        <w:t xml:space="preserve"> för utbildningen</w:t>
      </w:r>
      <w:r w:rsidR="00DD27A5">
        <w:t xml:space="preserve"> och området</w:t>
      </w:r>
      <w:r w:rsidR="004A3A80">
        <w:t xml:space="preserve">: </w:t>
      </w:r>
    </w:p>
    <w:sdt>
      <w:sdtPr>
        <w:id w:val="1121183566"/>
        <w:placeholder>
          <w:docPart w:val="FF0BA50CD3874C28BC90F719DEA16673"/>
        </w:placeholder>
        <w:showingPlcHdr/>
        <w:text/>
      </w:sdtPr>
      <w:sdtEndPr/>
      <w:sdtContent>
        <w:p w14:paraId="1EA29B3D" w14:textId="23B3A77E" w:rsidR="00D9390B" w:rsidRDefault="00261F69" w:rsidP="00261F69">
          <w:pPr>
            <w:pStyle w:val="Brdtext"/>
          </w:pPr>
          <w:r w:rsidRPr="00B83E8A">
            <w:rPr>
              <w:rStyle w:val="Platshllartext"/>
            </w:rPr>
            <w:t>Klicka eller tryck här för att ange text.</w:t>
          </w:r>
        </w:p>
      </w:sdtContent>
    </w:sdt>
    <w:p w14:paraId="363B920B" w14:textId="6128F4C2" w:rsidR="00D9390B" w:rsidRDefault="00D9390B" w:rsidP="00F40E9C">
      <w:pPr>
        <w:pStyle w:val="Brdtext"/>
        <w:ind w:left="284" w:hanging="284"/>
      </w:pPr>
    </w:p>
    <w:p w14:paraId="7B42ADFC" w14:textId="77777777" w:rsidR="00261F69" w:rsidRDefault="00261F69" w:rsidP="00F40E9C">
      <w:pPr>
        <w:pStyle w:val="Brdtext"/>
        <w:ind w:left="284" w:hanging="284"/>
      </w:pPr>
    </w:p>
    <w:p w14:paraId="0A319457" w14:textId="3691C2BA" w:rsidR="00D9390B" w:rsidRDefault="00D9390B" w:rsidP="00F40E9C">
      <w:pPr>
        <w:pStyle w:val="Brdtext"/>
        <w:numPr>
          <w:ilvl w:val="0"/>
          <w:numId w:val="4"/>
        </w:numPr>
        <w:ind w:left="284" w:hanging="284"/>
      </w:pPr>
      <w:r>
        <w:t xml:space="preserve">Jag anger följande </w:t>
      </w:r>
      <w:r w:rsidR="00387DD0">
        <w:t>s</w:t>
      </w:r>
      <w:r>
        <w:t>ärskilda skäl för att bli antagen</w:t>
      </w:r>
      <w:r w:rsidR="00387DD0">
        <w:t xml:space="preserve"> till denna utbildning</w:t>
      </w:r>
      <w:r>
        <w:t xml:space="preserve">: </w:t>
      </w:r>
    </w:p>
    <w:sdt>
      <w:sdtPr>
        <w:id w:val="-1601948025"/>
        <w:placeholder>
          <w:docPart w:val="AB9398375E0D44D0934F37C0578723BC"/>
        </w:placeholder>
        <w:showingPlcHdr/>
        <w:text/>
      </w:sdtPr>
      <w:sdtEndPr/>
      <w:sdtContent>
        <w:p w14:paraId="4D15741B" w14:textId="6B4B4ECC" w:rsidR="00D9390B" w:rsidRDefault="00261F69" w:rsidP="00261F69">
          <w:pPr>
            <w:pStyle w:val="Brdtext"/>
          </w:pPr>
          <w:r w:rsidRPr="00B83E8A">
            <w:rPr>
              <w:rStyle w:val="Platshllartext"/>
            </w:rPr>
            <w:t>Klicka eller tryck här för att ange text.</w:t>
          </w:r>
        </w:p>
      </w:sdtContent>
    </w:sdt>
    <w:p w14:paraId="5B7AEEB3" w14:textId="16242737" w:rsidR="00D9390B" w:rsidRDefault="00D9390B" w:rsidP="00261F69">
      <w:pPr>
        <w:pStyle w:val="Brdtext"/>
      </w:pPr>
    </w:p>
    <w:p w14:paraId="040128D3" w14:textId="3B87D0D6" w:rsidR="00D9390B" w:rsidRDefault="00D9390B" w:rsidP="00F40E9C">
      <w:pPr>
        <w:pStyle w:val="Brdtext"/>
        <w:ind w:left="284" w:hanging="284"/>
      </w:pPr>
    </w:p>
    <w:p w14:paraId="646385B2" w14:textId="4C19AD94" w:rsidR="00D9390B" w:rsidRDefault="00DD27A5" w:rsidP="00F40E9C">
      <w:pPr>
        <w:pStyle w:val="Brdtext"/>
        <w:numPr>
          <w:ilvl w:val="0"/>
          <w:numId w:val="4"/>
        </w:numPr>
        <w:ind w:left="284" w:hanging="284"/>
      </w:pPr>
      <w:r>
        <w:t>Dessa är m</w:t>
      </w:r>
      <w:r w:rsidR="00D9390B">
        <w:t>ina förväntningar på utbildningen och vad den ska leda till för mig</w:t>
      </w:r>
      <w:r w:rsidR="004A3A80">
        <w:t xml:space="preserve"> samt </w:t>
      </w:r>
      <w:r w:rsidR="00D9390B">
        <w:t>mina planer efter avklarad utbildning:</w:t>
      </w:r>
    </w:p>
    <w:sdt>
      <w:sdtPr>
        <w:id w:val="2029913013"/>
        <w:placeholder>
          <w:docPart w:val="215FF13091E1474B8B0DAB52216CDCA8"/>
        </w:placeholder>
        <w:showingPlcHdr/>
        <w:text/>
      </w:sdtPr>
      <w:sdtEndPr/>
      <w:sdtContent>
        <w:p w14:paraId="436EAAB2" w14:textId="3B697855" w:rsidR="00D9390B" w:rsidRDefault="00F40E9C" w:rsidP="00261F69">
          <w:pPr>
            <w:pStyle w:val="Brdtext"/>
          </w:pPr>
          <w:r w:rsidRPr="00B83E8A">
            <w:rPr>
              <w:rStyle w:val="Platshllartext"/>
            </w:rPr>
            <w:t>Klicka eller tryck här för att ange text.</w:t>
          </w:r>
        </w:p>
      </w:sdtContent>
    </w:sdt>
    <w:p w14:paraId="5454B10C" w14:textId="5019063B" w:rsidR="00D9390B" w:rsidRDefault="00D9390B" w:rsidP="00F40E9C">
      <w:pPr>
        <w:pStyle w:val="Brdtext"/>
        <w:ind w:left="284" w:hanging="284"/>
      </w:pPr>
    </w:p>
    <w:p w14:paraId="6B10DC59" w14:textId="00E23726" w:rsidR="00D9390B" w:rsidRDefault="00D9390B" w:rsidP="00F40E9C">
      <w:pPr>
        <w:pStyle w:val="Brdtext"/>
        <w:ind w:left="284" w:hanging="284"/>
      </w:pPr>
    </w:p>
    <w:p w14:paraId="016A672E" w14:textId="28244E1C" w:rsidR="00D9390B" w:rsidRDefault="00D9390B" w:rsidP="00F40E9C">
      <w:pPr>
        <w:pStyle w:val="Brdtext"/>
        <w:numPr>
          <w:ilvl w:val="0"/>
          <w:numId w:val="4"/>
        </w:numPr>
        <w:ind w:left="284" w:hanging="284"/>
      </w:pPr>
      <w:r>
        <w:t xml:space="preserve">Min bedömning av </w:t>
      </w:r>
      <w:r w:rsidR="00387DD0">
        <w:t>m</w:t>
      </w:r>
      <w:r>
        <w:t xml:space="preserve">ina förutsättningar för att </w:t>
      </w:r>
      <w:r w:rsidR="00387DD0">
        <w:t>genomföra och klara utbildningen</w:t>
      </w:r>
      <w:r w:rsidR="00DD27A5">
        <w:t xml:space="preserve"> är följande</w:t>
      </w:r>
      <w:r w:rsidR="00387DD0">
        <w:t>:</w:t>
      </w:r>
    </w:p>
    <w:sdt>
      <w:sdtPr>
        <w:id w:val="625124757"/>
        <w:placeholder>
          <w:docPart w:val="4AED7829FADD4057921003A3E79C92E4"/>
        </w:placeholder>
        <w:showingPlcHdr/>
        <w:text/>
      </w:sdtPr>
      <w:sdtEndPr/>
      <w:sdtContent>
        <w:p w14:paraId="6D3D703E" w14:textId="547FA4EE" w:rsidR="00C75EA1" w:rsidRDefault="00F40E9C" w:rsidP="00261F69">
          <w:pPr>
            <w:pStyle w:val="Brdtext"/>
          </w:pPr>
          <w:r w:rsidRPr="00B83E8A">
            <w:rPr>
              <w:rStyle w:val="Platshllartext"/>
            </w:rPr>
            <w:t>Klicka eller tryck här för att ange text.</w:t>
          </w:r>
        </w:p>
      </w:sdtContent>
    </w:sdt>
    <w:p w14:paraId="6EB24B5A" w14:textId="4B7F5DD8" w:rsidR="00C75EA1" w:rsidRDefault="00C75EA1" w:rsidP="00F40E9C">
      <w:pPr>
        <w:pStyle w:val="Brdtext"/>
        <w:ind w:left="284" w:hanging="284"/>
      </w:pPr>
    </w:p>
    <w:p w14:paraId="703FF864" w14:textId="77777777" w:rsidR="00261F69" w:rsidRDefault="00261F69" w:rsidP="00F40E9C">
      <w:pPr>
        <w:pStyle w:val="Brdtext"/>
        <w:ind w:left="284" w:hanging="284"/>
      </w:pPr>
    </w:p>
    <w:p w14:paraId="10D4F0D2" w14:textId="6C4ABAAD" w:rsidR="00FE1D10" w:rsidRDefault="00FE1D10" w:rsidP="00F40E9C">
      <w:pPr>
        <w:pStyle w:val="Brdtext"/>
        <w:numPr>
          <w:ilvl w:val="0"/>
          <w:numId w:val="4"/>
        </w:numPr>
        <w:ind w:left="284" w:hanging="284"/>
      </w:pPr>
      <w:r>
        <w:t xml:space="preserve">Annan relevant information: </w:t>
      </w:r>
    </w:p>
    <w:sdt>
      <w:sdtPr>
        <w:id w:val="614643635"/>
        <w:placeholder>
          <w:docPart w:val="29D1A2213C3F4D2CAB19493803A4D605"/>
        </w:placeholder>
        <w:showingPlcHdr/>
        <w:text/>
      </w:sdtPr>
      <w:sdtEndPr/>
      <w:sdtContent>
        <w:p w14:paraId="0D821258" w14:textId="5FCCD389" w:rsidR="00FE1D10" w:rsidRDefault="00F40E9C" w:rsidP="00261F69">
          <w:pPr>
            <w:pStyle w:val="Brdtext"/>
          </w:pPr>
          <w:r w:rsidRPr="00B83E8A">
            <w:rPr>
              <w:rStyle w:val="Platshllartext"/>
            </w:rPr>
            <w:t>Klicka eller tryck här för att ange text.</w:t>
          </w:r>
        </w:p>
      </w:sdtContent>
    </w:sdt>
    <w:p w14:paraId="20AB6BA2" w14:textId="56201520" w:rsidR="00C75EA1" w:rsidRDefault="00C75EA1" w:rsidP="00C75EA1">
      <w:pPr>
        <w:pStyle w:val="Brdtext"/>
      </w:pPr>
    </w:p>
    <w:p w14:paraId="27D751A1" w14:textId="0A6361A3" w:rsidR="00FE1D10" w:rsidRDefault="00FE1D10" w:rsidP="00C75EA1">
      <w:pPr>
        <w:pStyle w:val="Brdtext"/>
      </w:pPr>
    </w:p>
    <w:p w14:paraId="32659722" w14:textId="2A0DA705" w:rsidR="00FE1D10" w:rsidRDefault="004A3A80" w:rsidP="00FE1D10">
      <w:pPr>
        <w:pStyle w:val="Brdtext"/>
      </w:pPr>
      <w:r>
        <w:t>M</w:t>
      </w:r>
      <w:r w:rsidR="00FE1D10">
        <w:t xml:space="preserve">ina lämnade uppgifter är sanningsenliga.  </w:t>
      </w:r>
    </w:p>
    <w:p w14:paraId="5508CAE1" w14:textId="77777777" w:rsidR="00FE1D10" w:rsidRDefault="00FE1D10" w:rsidP="00FE1D10">
      <w:pPr>
        <w:pStyle w:val="Brdtext"/>
      </w:pPr>
    </w:p>
    <w:p w14:paraId="5829F21B" w14:textId="4204DC0F" w:rsidR="00FE1D10" w:rsidRDefault="00FE1D10" w:rsidP="00FE1D10">
      <w:pPr>
        <w:pStyle w:val="Brdtext"/>
      </w:pPr>
      <w:r>
        <w:t>Datum:</w:t>
      </w:r>
      <w:r w:rsidR="00261F69">
        <w:t xml:space="preserve"> </w:t>
      </w:r>
      <w:sdt>
        <w:sdtPr>
          <w:id w:val="-479456870"/>
          <w:placeholder>
            <w:docPart w:val="DefaultPlaceholder_-1854013440"/>
          </w:placeholder>
          <w:showingPlcHdr/>
          <w:text/>
        </w:sdtPr>
        <w:sdtEndPr/>
        <w:sdtContent>
          <w:r w:rsidR="00261F69" w:rsidRPr="00B83E8A">
            <w:rPr>
              <w:rStyle w:val="Platshllartext"/>
            </w:rPr>
            <w:t>Klicka eller tryck här för att ange text.</w:t>
          </w:r>
        </w:sdtContent>
      </w:sdt>
    </w:p>
    <w:p w14:paraId="5C39E633" w14:textId="6A6C1E1B" w:rsidR="00FE1D10" w:rsidRDefault="00FE1D10" w:rsidP="00FE1D10">
      <w:pPr>
        <w:tabs>
          <w:tab w:val="clear" w:pos="6663"/>
        </w:tabs>
        <w:spacing w:after="160" w:line="259" w:lineRule="auto"/>
      </w:pPr>
      <w:r>
        <w:t>Ort:</w:t>
      </w:r>
      <w:r w:rsidR="00261F69">
        <w:t xml:space="preserve"> </w:t>
      </w:r>
      <w:sdt>
        <w:sdtPr>
          <w:id w:val="173623585"/>
          <w:placeholder>
            <w:docPart w:val="DefaultPlaceholder_-1854013440"/>
          </w:placeholder>
          <w:showingPlcHdr/>
          <w:text/>
        </w:sdtPr>
        <w:sdtEndPr/>
        <w:sdtContent>
          <w:r w:rsidR="00261F69" w:rsidRPr="00B83E8A">
            <w:rPr>
              <w:rStyle w:val="Platshllartext"/>
            </w:rPr>
            <w:t>Klicka eller tryck här för att ange text.</w:t>
          </w:r>
        </w:sdtContent>
      </w:sdt>
    </w:p>
    <w:p w14:paraId="34411E0D" w14:textId="50CBEECA" w:rsidR="00FE1D10" w:rsidRDefault="00FE1D10" w:rsidP="00FE1D10">
      <w:pPr>
        <w:tabs>
          <w:tab w:val="clear" w:pos="6663"/>
        </w:tabs>
        <w:spacing w:after="160" w:line="259" w:lineRule="auto"/>
      </w:pPr>
      <w:r>
        <w:t xml:space="preserve">Sökandens signatur: </w:t>
      </w:r>
    </w:p>
    <w:p w14:paraId="4BBACBD1" w14:textId="77777777" w:rsidR="00FE1D10" w:rsidRPr="00D9390B" w:rsidRDefault="00FE1D10" w:rsidP="00D7316B">
      <w:pPr>
        <w:pStyle w:val="Brdtext"/>
      </w:pPr>
    </w:p>
    <w:sectPr w:rsidR="00FE1D10" w:rsidRPr="00D9390B" w:rsidSect="00D7316B">
      <w:footerReference w:type="default" r:id="rId8"/>
      <w:headerReference w:type="first" r:id="rId9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14DF" w14:textId="77777777" w:rsidR="00B73C53" w:rsidRDefault="00B73C53" w:rsidP="004E13AE">
      <w:r>
        <w:separator/>
      </w:r>
    </w:p>
  </w:endnote>
  <w:endnote w:type="continuationSeparator" w:id="0">
    <w:p w14:paraId="71CE613E" w14:textId="77777777" w:rsidR="00B73C53" w:rsidRDefault="00B73C53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5BC" w14:textId="77777777" w:rsidR="00CB7EF5" w:rsidRPr="00A63524" w:rsidRDefault="00CB7EF5" w:rsidP="004E13AE">
    <w:pPr>
      <w:pStyle w:val="Sidfot"/>
    </w:pPr>
  </w:p>
  <w:p w14:paraId="73C47B67" w14:textId="77777777" w:rsidR="005905CE" w:rsidRDefault="005905CE" w:rsidP="004E13AE"/>
  <w:p w14:paraId="53BF2404" w14:textId="77777777" w:rsidR="00945E0F" w:rsidRPr="00A63524" w:rsidRDefault="00945E0F" w:rsidP="004E1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3D4D" w14:textId="77777777" w:rsidR="00B73C53" w:rsidRDefault="00B73C53" w:rsidP="004E13AE">
      <w:r>
        <w:separator/>
      </w:r>
    </w:p>
  </w:footnote>
  <w:footnote w:type="continuationSeparator" w:id="0">
    <w:p w14:paraId="27B87B0D" w14:textId="77777777" w:rsidR="00B73C53" w:rsidRDefault="00B73C53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A2B7" w14:textId="77777777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23DBAD6" wp14:editId="253583CD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974243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A9E"/>
    <w:multiLevelType w:val="hybridMultilevel"/>
    <w:tmpl w:val="754A2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D"/>
    <w:rsid w:val="000B085A"/>
    <w:rsid w:val="00131115"/>
    <w:rsid w:val="00151E4F"/>
    <w:rsid w:val="001A5AFB"/>
    <w:rsid w:val="001E6243"/>
    <w:rsid w:val="002045BF"/>
    <w:rsid w:val="002407B4"/>
    <w:rsid w:val="00261F69"/>
    <w:rsid w:val="00387DD0"/>
    <w:rsid w:val="003B2055"/>
    <w:rsid w:val="00420A63"/>
    <w:rsid w:val="00421295"/>
    <w:rsid w:val="00447876"/>
    <w:rsid w:val="004A3A80"/>
    <w:rsid w:val="004C7FE3"/>
    <w:rsid w:val="004E13AE"/>
    <w:rsid w:val="004E2AC6"/>
    <w:rsid w:val="00554BF6"/>
    <w:rsid w:val="005905CE"/>
    <w:rsid w:val="005C3436"/>
    <w:rsid w:val="005D476B"/>
    <w:rsid w:val="005E4475"/>
    <w:rsid w:val="005F5C68"/>
    <w:rsid w:val="0076350B"/>
    <w:rsid w:val="00781EC1"/>
    <w:rsid w:val="007C66EC"/>
    <w:rsid w:val="007F263D"/>
    <w:rsid w:val="00856A9C"/>
    <w:rsid w:val="0088655E"/>
    <w:rsid w:val="00900CD4"/>
    <w:rsid w:val="009179D0"/>
    <w:rsid w:val="00945E0F"/>
    <w:rsid w:val="009B0BE0"/>
    <w:rsid w:val="00A037DB"/>
    <w:rsid w:val="00A4043F"/>
    <w:rsid w:val="00A43DBD"/>
    <w:rsid w:val="00A63524"/>
    <w:rsid w:val="00AC28B9"/>
    <w:rsid w:val="00AD5F65"/>
    <w:rsid w:val="00AE1E56"/>
    <w:rsid w:val="00AF5A7E"/>
    <w:rsid w:val="00B03BF1"/>
    <w:rsid w:val="00B05A06"/>
    <w:rsid w:val="00B23DED"/>
    <w:rsid w:val="00B605F4"/>
    <w:rsid w:val="00B63ABC"/>
    <w:rsid w:val="00B6500B"/>
    <w:rsid w:val="00B73C53"/>
    <w:rsid w:val="00BA714B"/>
    <w:rsid w:val="00BB3E90"/>
    <w:rsid w:val="00BD57AD"/>
    <w:rsid w:val="00C75EA1"/>
    <w:rsid w:val="00C803B0"/>
    <w:rsid w:val="00C81594"/>
    <w:rsid w:val="00CB7EF5"/>
    <w:rsid w:val="00CD2F39"/>
    <w:rsid w:val="00CD469D"/>
    <w:rsid w:val="00D36328"/>
    <w:rsid w:val="00D36CC4"/>
    <w:rsid w:val="00D7316B"/>
    <w:rsid w:val="00D9390B"/>
    <w:rsid w:val="00DC6042"/>
    <w:rsid w:val="00DD27A5"/>
    <w:rsid w:val="00DF739B"/>
    <w:rsid w:val="00E40008"/>
    <w:rsid w:val="00E83538"/>
    <w:rsid w:val="00EA5877"/>
    <w:rsid w:val="00EC0962"/>
    <w:rsid w:val="00F40E9C"/>
    <w:rsid w:val="00F44E8D"/>
    <w:rsid w:val="00F7266C"/>
    <w:rsid w:val="00FA172E"/>
    <w:rsid w:val="00FA56EF"/>
    <w:rsid w:val="00FD38FE"/>
    <w:rsid w:val="00FE1D10"/>
    <w:rsid w:val="00FE45A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131115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131115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131115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131115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31115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40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s\AppData\Local\Temp\1beae69a-96ef-44fa-bfef-e0612c9732f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7D532-CD55-4E59-8D70-929DA734709E}"/>
      </w:docPartPr>
      <w:docPartBody>
        <w:p w:rsidR="004D7F7B" w:rsidRDefault="009E11DF"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0863DC964C4DFEAFFA20FC91DAC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F4F47-9FE1-4D74-BCD9-139D0A86567F}"/>
      </w:docPartPr>
      <w:docPartBody>
        <w:p w:rsidR="004D7F7B" w:rsidRDefault="009E11DF" w:rsidP="009E11DF">
          <w:pPr>
            <w:pStyle w:val="670863DC964C4DFEAFFA20FC91DAC642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C42CDE16C449E953820B2AC795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2BBCB-001A-48FD-9D15-FC2A7A4A6687}"/>
      </w:docPartPr>
      <w:docPartBody>
        <w:p w:rsidR="004D7F7B" w:rsidRDefault="009E11DF" w:rsidP="009E11DF">
          <w:pPr>
            <w:pStyle w:val="8A8C42CDE16C449E953820B2AC795405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FD07AD17FC4C1F82A7D823035B0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4A3D2-C685-4FBC-8564-0FCA02D91227}"/>
      </w:docPartPr>
      <w:docPartBody>
        <w:p w:rsidR="004D7F7B" w:rsidRDefault="009E11DF" w:rsidP="009E11DF">
          <w:pPr>
            <w:pStyle w:val="DBFD07AD17FC4C1F82A7D823035B0CB4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F31EEBD7474B8C9E671AEE54EA5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ABC40-31FA-4131-8B5D-7C8737F9670E}"/>
      </w:docPartPr>
      <w:docPartBody>
        <w:p w:rsidR="004D7F7B" w:rsidRDefault="009E11DF" w:rsidP="009E11DF">
          <w:pPr>
            <w:pStyle w:val="E2F31EEBD7474B8C9E671AEE54EA58EC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BA50CD3874C28BC90F719DEA16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97EBC-0F79-4DCE-B68D-CA4750ED5451}"/>
      </w:docPartPr>
      <w:docPartBody>
        <w:p w:rsidR="004D7F7B" w:rsidRDefault="009E11DF" w:rsidP="009E11DF">
          <w:pPr>
            <w:pStyle w:val="FF0BA50CD3874C28BC90F719DEA16673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398375E0D44D0934F37C057872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002C3-56BA-49D2-BE79-0239467D8517}"/>
      </w:docPartPr>
      <w:docPartBody>
        <w:p w:rsidR="004D7F7B" w:rsidRDefault="009E11DF" w:rsidP="009E11DF">
          <w:pPr>
            <w:pStyle w:val="AB9398375E0D44D0934F37C0578723BC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FF13091E1474B8B0DAB52216CD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7B035-AD02-42F8-880F-BB174ABC31E2}"/>
      </w:docPartPr>
      <w:docPartBody>
        <w:p w:rsidR="004D7F7B" w:rsidRDefault="009E11DF" w:rsidP="009E11DF">
          <w:pPr>
            <w:pStyle w:val="215FF13091E1474B8B0DAB52216CDCA8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D7829FADD4057921003A3E79C9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31A5B-F749-40E0-A31A-3BCE52B2AB27}"/>
      </w:docPartPr>
      <w:docPartBody>
        <w:p w:rsidR="004D7F7B" w:rsidRDefault="009E11DF" w:rsidP="009E11DF">
          <w:pPr>
            <w:pStyle w:val="4AED7829FADD4057921003A3E79C92E4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D1A2213C3F4D2CAB19493803A4D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E1B21-6A6C-4D16-ABEF-B859F608E612}"/>
      </w:docPartPr>
      <w:docPartBody>
        <w:p w:rsidR="004D7F7B" w:rsidRDefault="009E11DF" w:rsidP="009E11DF">
          <w:pPr>
            <w:pStyle w:val="29D1A2213C3F4D2CAB19493803A4D605"/>
          </w:pPr>
          <w:r w:rsidRPr="00B83E8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F"/>
    <w:rsid w:val="004D7F7B"/>
    <w:rsid w:val="007558CD"/>
    <w:rsid w:val="00756547"/>
    <w:rsid w:val="007B51C4"/>
    <w:rsid w:val="0090436C"/>
    <w:rsid w:val="009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11DF"/>
    <w:rPr>
      <w:color w:val="808080"/>
    </w:rPr>
  </w:style>
  <w:style w:type="paragraph" w:customStyle="1" w:styleId="670863DC964C4DFEAFFA20FC91DAC642">
    <w:name w:val="670863DC964C4DFEAFFA20FC91DAC642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8A8C42CDE16C449E953820B2AC795405">
    <w:name w:val="8A8C42CDE16C449E953820B2AC795405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DBFD07AD17FC4C1F82A7D823035B0CB4">
    <w:name w:val="DBFD07AD17FC4C1F82A7D823035B0CB4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E2F31EEBD7474B8C9E671AEE54EA58EC">
    <w:name w:val="E2F31EEBD7474B8C9E671AEE54EA58EC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FF0BA50CD3874C28BC90F719DEA16673">
    <w:name w:val="FF0BA50CD3874C28BC90F719DEA16673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AB9398375E0D44D0934F37C0578723BC">
    <w:name w:val="AB9398375E0D44D0934F37C0578723BC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215FF13091E1474B8B0DAB52216CDCA8">
    <w:name w:val="215FF13091E1474B8B0DAB52216CDCA8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4AED7829FADD4057921003A3E79C92E4">
    <w:name w:val="4AED7829FADD4057921003A3E79C92E4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  <w:style w:type="paragraph" w:customStyle="1" w:styleId="29D1A2213C3F4D2CAB19493803A4D605">
    <w:name w:val="29D1A2213C3F4D2CAB19493803A4D605"/>
    <w:rsid w:val="009E11DF"/>
    <w:pPr>
      <w:tabs>
        <w:tab w:val="left" w:pos="6663"/>
      </w:tabs>
      <w:spacing w:before="20" w:after="20" w:line="264" w:lineRule="auto"/>
    </w:pPr>
    <w:rPr>
      <w:rFonts w:ascii="Times New Roman" w:eastAsiaTheme="minorHAnsi" w:hAnsi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B054-433C-412A-9799-F799C46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1beae69a-96ef-44fa-bfef-e0612c9732f4</Template>
  <TotalTime>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2022-03-09T08:19:00Z</dcterms:created>
  <dcterms:modified xsi:type="dcterms:W3CDTF">2022-03-09T08:19:00Z</dcterms:modified>
</cp:coreProperties>
</file>