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BEB1" w14:textId="409D626C" w:rsidR="00203B3E" w:rsidRPr="006C578C" w:rsidRDefault="008A4A37" w:rsidP="00D93A83">
      <w:pPr>
        <w:jc w:val="center"/>
        <w:rPr>
          <w:b/>
          <w:bCs/>
        </w:rPr>
      </w:pPr>
      <w:r w:rsidRPr="006C578C">
        <w:rPr>
          <w:b/>
          <w:bCs/>
        </w:rPr>
        <w:t>LINNAEUS-PALME PROGRAMME</w:t>
      </w:r>
    </w:p>
    <w:p w14:paraId="2A335710" w14:textId="77777777" w:rsidR="00D93A83" w:rsidRPr="008A4A37" w:rsidRDefault="00D93A83" w:rsidP="00012340">
      <w:pPr>
        <w:jc w:val="center"/>
        <w:rPr>
          <w:b/>
          <w:bCs/>
        </w:rPr>
      </w:pPr>
    </w:p>
    <w:p w14:paraId="23CAFEE8" w14:textId="77777777" w:rsidR="00D93A83" w:rsidRPr="008A4A37" w:rsidRDefault="00D93A83" w:rsidP="00012340">
      <w:pPr>
        <w:jc w:val="center"/>
        <w:rPr>
          <w:b/>
          <w:bCs/>
        </w:rPr>
      </w:pPr>
    </w:p>
    <w:p w14:paraId="05106795" w14:textId="70D59416" w:rsidR="00012340" w:rsidRPr="008A4A37" w:rsidRDefault="00720D10" w:rsidP="00012340">
      <w:pPr>
        <w:jc w:val="center"/>
        <w:rPr>
          <w:b/>
          <w:bCs/>
        </w:rPr>
      </w:pPr>
      <w:r w:rsidRPr="008A4A37">
        <w:rPr>
          <w:b/>
          <w:bCs/>
        </w:rPr>
        <w:t xml:space="preserve">CONFIRMATION OF CONTINUATION </w:t>
      </w:r>
      <w:r w:rsidR="00012340" w:rsidRPr="008A4A37">
        <w:rPr>
          <w:b/>
          <w:bCs/>
        </w:rPr>
        <w:t xml:space="preserve">OF STUDIES </w:t>
      </w:r>
    </w:p>
    <w:p w14:paraId="1FDB1FFD" w14:textId="0B29D408" w:rsidR="00720D10" w:rsidRPr="008A4A37" w:rsidRDefault="00012340" w:rsidP="00012340">
      <w:pPr>
        <w:jc w:val="center"/>
        <w:rPr>
          <w:b/>
          <w:bCs/>
        </w:rPr>
      </w:pPr>
      <w:r w:rsidRPr="008A4A37">
        <w:rPr>
          <w:b/>
          <w:bCs/>
        </w:rPr>
        <w:t>ON-LINE/DISTANCE</w:t>
      </w:r>
    </w:p>
    <w:p w14:paraId="5EB7F23F" w14:textId="51D555B2" w:rsidR="00983BDD" w:rsidRPr="008A4A37" w:rsidRDefault="00983BDD" w:rsidP="00012340">
      <w:pPr>
        <w:jc w:val="center"/>
        <w:rPr>
          <w:b/>
          <w:bCs/>
        </w:rPr>
      </w:pPr>
    </w:p>
    <w:p w14:paraId="00455C58" w14:textId="561CE280" w:rsidR="00983BDD" w:rsidRPr="008A4A37" w:rsidRDefault="00983BDD" w:rsidP="00983BDD">
      <w:pPr>
        <w:rPr>
          <w:b/>
          <w:bCs/>
        </w:rPr>
      </w:pPr>
      <w:r w:rsidRPr="008A4A37">
        <w:rPr>
          <w:b/>
          <w:bCs/>
        </w:rPr>
        <w:t xml:space="preserve">This form is complementary to the </w:t>
      </w:r>
      <w:hyperlink r:id="rId8" w:history="1">
        <w:r w:rsidRPr="008A4A37">
          <w:rPr>
            <w:rStyle w:val="Hyperlink"/>
            <w:b/>
            <w:bCs/>
            <w:color w:val="auto"/>
          </w:rPr>
          <w:t>on-line form</w:t>
        </w:r>
      </w:hyperlink>
      <w:r w:rsidRPr="008A4A37">
        <w:rPr>
          <w:b/>
          <w:bCs/>
        </w:rPr>
        <w:t xml:space="preserve"> that students are requested to submit, related to the continuation of studies on-line/distance.</w:t>
      </w:r>
    </w:p>
    <w:p w14:paraId="68E53905" w14:textId="3E6EAD9C" w:rsidR="00720D10" w:rsidRPr="008A4A37" w:rsidRDefault="00720D10" w:rsidP="004E13AE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22"/>
        <w:gridCol w:w="7145"/>
      </w:tblGrid>
      <w:tr w:rsidR="007A1649" w:rsidRPr="008A4A37" w14:paraId="7013FB9E" w14:textId="77777777" w:rsidTr="008A4A37">
        <w:trPr>
          <w:trHeight w:val="335"/>
        </w:trPr>
        <w:tc>
          <w:tcPr>
            <w:tcW w:w="1922" w:type="dxa"/>
            <w:vAlign w:val="bottom"/>
          </w:tcPr>
          <w:p w14:paraId="6CDD0CF3" w14:textId="4B95A935" w:rsidR="00983BDD" w:rsidRPr="008A4A37" w:rsidRDefault="00012340" w:rsidP="00084BF8">
            <w:pPr>
              <w:spacing w:after="120"/>
              <w:rPr>
                <w:bdr w:val="none" w:sz="0" w:space="0" w:color="auto" w:frame="1"/>
              </w:rPr>
            </w:pPr>
            <w:r w:rsidRPr="008A4A37">
              <w:rPr>
                <w:bdr w:val="none" w:sz="0" w:space="0" w:color="auto" w:frame="1"/>
              </w:rPr>
              <w:t>Student First name:</w:t>
            </w:r>
          </w:p>
        </w:tc>
        <w:tc>
          <w:tcPr>
            <w:tcW w:w="7145" w:type="dxa"/>
          </w:tcPr>
          <w:p w14:paraId="7746BED5" w14:textId="77777777" w:rsidR="00012340" w:rsidRPr="008A4A37" w:rsidRDefault="00012340" w:rsidP="009349FA">
            <w:pPr>
              <w:spacing w:after="120"/>
              <w:rPr>
                <w:bdr w:val="none" w:sz="0" w:space="0" w:color="auto" w:frame="1"/>
              </w:rPr>
            </w:pPr>
          </w:p>
        </w:tc>
      </w:tr>
      <w:tr w:rsidR="007A1649" w:rsidRPr="008A4A37" w14:paraId="5D57A071" w14:textId="77777777" w:rsidTr="008A4A37">
        <w:trPr>
          <w:trHeight w:val="341"/>
        </w:trPr>
        <w:tc>
          <w:tcPr>
            <w:tcW w:w="1922" w:type="dxa"/>
            <w:vAlign w:val="bottom"/>
          </w:tcPr>
          <w:p w14:paraId="49A8E18C" w14:textId="478926F4" w:rsidR="00983BDD" w:rsidRPr="008A4A37" w:rsidRDefault="00012340" w:rsidP="00084BF8">
            <w:pPr>
              <w:spacing w:after="120"/>
              <w:rPr>
                <w:bdr w:val="none" w:sz="0" w:space="0" w:color="auto" w:frame="1"/>
              </w:rPr>
            </w:pPr>
            <w:r w:rsidRPr="008A4A37">
              <w:rPr>
                <w:bdr w:val="none" w:sz="0" w:space="0" w:color="auto" w:frame="1"/>
              </w:rPr>
              <w:t>Student Last name:</w:t>
            </w:r>
          </w:p>
        </w:tc>
        <w:tc>
          <w:tcPr>
            <w:tcW w:w="7145" w:type="dxa"/>
          </w:tcPr>
          <w:p w14:paraId="6EE18927" w14:textId="77777777" w:rsidR="00012340" w:rsidRPr="008A4A37" w:rsidRDefault="00012340" w:rsidP="009349FA">
            <w:pPr>
              <w:spacing w:after="120"/>
              <w:rPr>
                <w:bdr w:val="none" w:sz="0" w:space="0" w:color="auto" w:frame="1"/>
              </w:rPr>
            </w:pPr>
          </w:p>
        </w:tc>
      </w:tr>
      <w:tr w:rsidR="007A1649" w:rsidRPr="008A4A37" w14:paraId="4C5B5EC5" w14:textId="77777777" w:rsidTr="008A4A37">
        <w:trPr>
          <w:trHeight w:val="341"/>
        </w:trPr>
        <w:tc>
          <w:tcPr>
            <w:tcW w:w="1922" w:type="dxa"/>
            <w:vAlign w:val="bottom"/>
          </w:tcPr>
          <w:p w14:paraId="05B2F1E3" w14:textId="49489642" w:rsidR="00012340" w:rsidRPr="008A4A37" w:rsidRDefault="00012340" w:rsidP="009349FA">
            <w:pPr>
              <w:spacing w:after="120"/>
              <w:rPr>
                <w:bdr w:val="none" w:sz="0" w:space="0" w:color="auto" w:frame="1"/>
              </w:rPr>
            </w:pPr>
            <w:r w:rsidRPr="008A4A37">
              <w:rPr>
                <w:bdr w:val="none" w:sz="0" w:space="0" w:color="auto" w:frame="1"/>
              </w:rPr>
              <w:t>Email:</w:t>
            </w:r>
          </w:p>
        </w:tc>
        <w:tc>
          <w:tcPr>
            <w:tcW w:w="7145" w:type="dxa"/>
          </w:tcPr>
          <w:p w14:paraId="3CF634FB" w14:textId="77777777" w:rsidR="00012340" w:rsidRPr="008A4A37" w:rsidRDefault="00012340" w:rsidP="009349FA">
            <w:pPr>
              <w:spacing w:after="120"/>
              <w:rPr>
                <w:bdr w:val="none" w:sz="0" w:space="0" w:color="auto" w:frame="1"/>
              </w:rPr>
            </w:pPr>
          </w:p>
        </w:tc>
      </w:tr>
      <w:tr w:rsidR="007A1649" w:rsidRPr="008A4A37" w14:paraId="25EC5CDC" w14:textId="77777777" w:rsidTr="008A4A37">
        <w:trPr>
          <w:trHeight w:val="343"/>
        </w:trPr>
        <w:tc>
          <w:tcPr>
            <w:tcW w:w="1922" w:type="dxa"/>
            <w:vAlign w:val="bottom"/>
          </w:tcPr>
          <w:p w14:paraId="684F8062" w14:textId="73A835A1" w:rsidR="00983BDD" w:rsidRPr="008A4A37" w:rsidRDefault="00012340" w:rsidP="00084BF8">
            <w:pPr>
              <w:spacing w:after="120"/>
              <w:rPr>
                <w:bdr w:val="none" w:sz="0" w:space="0" w:color="auto" w:frame="1"/>
              </w:rPr>
            </w:pPr>
            <w:r w:rsidRPr="008A4A37">
              <w:rPr>
                <w:bdr w:val="none" w:sz="0" w:space="0" w:color="auto" w:frame="1"/>
              </w:rPr>
              <w:t>Host University</w:t>
            </w:r>
            <w:r w:rsidR="00084BF8" w:rsidRPr="008A4A37">
              <w:rPr>
                <w:bdr w:val="none" w:sz="0" w:space="0" w:color="auto" w:frame="1"/>
              </w:rPr>
              <w:t xml:space="preserve"> and Country</w:t>
            </w:r>
          </w:p>
        </w:tc>
        <w:tc>
          <w:tcPr>
            <w:tcW w:w="7145" w:type="dxa"/>
          </w:tcPr>
          <w:p w14:paraId="4CFD211E" w14:textId="77777777" w:rsidR="00012340" w:rsidRPr="008A4A37" w:rsidRDefault="00012340" w:rsidP="009349FA">
            <w:pPr>
              <w:spacing w:after="120"/>
              <w:rPr>
                <w:bdr w:val="none" w:sz="0" w:space="0" w:color="auto" w:frame="1"/>
              </w:rPr>
            </w:pPr>
          </w:p>
        </w:tc>
        <w:bookmarkStart w:id="0" w:name="_GoBack"/>
        <w:bookmarkEnd w:id="0"/>
      </w:tr>
      <w:tr w:rsidR="00084BF8" w:rsidRPr="008A4A37" w14:paraId="5624661E" w14:textId="77777777" w:rsidTr="008A4A37">
        <w:trPr>
          <w:trHeight w:val="343"/>
        </w:trPr>
        <w:tc>
          <w:tcPr>
            <w:tcW w:w="1922" w:type="dxa"/>
            <w:vAlign w:val="bottom"/>
          </w:tcPr>
          <w:p w14:paraId="41DCD568" w14:textId="0416D12A" w:rsidR="00084BF8" w:rsidRPr="008A4A37" w:rsidRDefault="00084BF8" w:rsidP="009349FA">
            <w:pPr>
              <w:spacing w:after="120"/>
              <w:rPr>
                <w:bdr w:val="none" w:sz="0" w:space="0" w:color="auto" w:frame="1"/>
              </w:rPr>
            </w:pPr>
            <w:r w:rsidRPr="008A4A37">
              <w:rPr>
                <w:bdr w:val="none" w:sz="0" w:space="0" w:color="auto" w:frame="1"/>
              </w:rPr>
              <w:t>Home University and Country</w:t>
            </w:r>
          </w:p>
        </w:tc>
        <w:tc>
          <w:tcPr>
            <w:tcW w:w="7145" w:type="dxa"/>
          </w:tcPr>
          <w:p w14:paraId="4FF3C6F4" w14:textId="77777777" w:rsidR="00084BF8" w:rsidRPr="008A4A37" w:rsidRDefault="00084BF8" w:rsidP="009349FA">
            <w:pPr>
              <w:spacing w:after="120"/>
              <w:rPr>
                <w:bdr w:val="none" w:sz="0" w:space="0" w:color="auto" w:frame="1"/>
              </w:rPr>
            </w:pPr>
          </w:p>
        </w:tc>
      </w:tr>
      <w:tr w:rsidR="007A1649" w:rsidRPr="008A4A37" w14:paraId="76DF538D" w14:textId="77777777" w:rsidTr="008A4A37">
        <w:trPr>
          <w:trHeight w:val="337"/>
        </w:trPr>
        <w:tc>
          <w:tcPr>
            <w:tcW w:w="1922" w:type="dxa"/>
            <w:vAlign w:val="bottom"/>
          </w:tcPr>
          <w:p w14:paraId="77B3190B" w14:textId="272EBD21" w:rsidR="00012340" w:rsidRPr="008A4A37" w:rsidRDefault="00084BF8" w:rsidP="009349FA">
            <w:pPr>
              <w:spacing w:after="120"/>
              <w:rPr>
                <w:bdr w:val="none" w:sz="0" w:space="0" w:color="auto" w:frame="1"/>
              </w:rPr>
            </w:pPr>
            <w:bookmarkStart w:id="1" w:name="_Hlk35518039"/>
            <w:r w:rsidRPr="008A4A37">
              <w:rPr>
                <w:bdr w:val="none" w:sz="0" w:space="0" w:color="auto" w:frame="1"/>
              </w:rPr>
              <w:t>School at Jönköping University</w:t>
            </w:r>
          </w:p>
        </w:tc>
        <w:tc>
          <w:tcPr>
            <w:tcW w:w="7145" w:type="dxa"/>
          </w:tcPr>
          <w:p w14:paraId="09D43D50" w14:textId="241A52FD" w:rsidR="00084BF8" w:rsidRPr="006C578C" w:rsidRDefault="00084BF8" w:rsidP="009349FA">
            <w:pPr>
              <w:spacing w:after="120"/>
              <w:rPr>
                <w:sz w:val="20"/>
                <w:szCs w:val="20"/>
                <w:bdr w:val="none" w:sz="0" w:space="0" w:color="auto" w:frame="1"/>
              </w:rPr>
            </w:pPr>
            <w:r w:rsidRPr="006C578C">
              <w:rPr>
                <w:sz w:val="20"/>
                <w:szCs w:val="20"/>
                <w:bdr w:val="none" w:sz="0" w:space="0" w:color="auto" w:frame="1"/>
              </w:rPr>
              <w:t>____Jönköping International Business School ___School of Engineering</w:t>
            </w:r>
          </w:p>
          <w:p w14:paraId="2CD4B2E2" w14:textId="7D64EE63" w:rsidR="00084BF8" w:rsidRPr="008A4A37" w:rsidRDefault="00084BF8" w:rsidP="009349FA">
            <w:pPr>
              <w:spacing w:after="120"/>
              <w:rPr>
                <w:bdr w:val="none" w:sz="0" w:space="0" w:color="auto" w:frame="1"/>
              </w:rPr>
            </w:pPr>
            <w:r w:rsidRPr="006C578C">
              <w:rPr>
                <w:sz w:val="20"/>
                <w:szCs w:val="20"/>
                <w:bdr w:val="none" w:sz="0" w:space="0" w:color="auto" w:frame="1"/>
              </w:rPr>
              <w:t>____School of Health and Welfare ____School of Education and Communication</w:t>
            </w:r>
          </w:p>
        </w:tc>
      </w:tr>
      <w:bookmarkEnd w:id="1"/>
    </w:tbl>
    <w:p w14:paraId="73D06F5A" w14:textId="24C82CC8" w:rsidR="008F76E8" w:rsidRDefault="008F76E8" w:rsidP="004E13AE"/>
    <w:p w14:paraId="2E6AB938" w14:textId="4F505489" w:rsidR="008A4A37" w:rsidRDefault="008A4A37" w:rsidP="004E13AE"/>
    <w:p w14:paraId="57C7F8A4" w14:textId="77777777" w:rsidR="008A4A37" w:rsidRPr="008A4A37" w:rsidRDefault="008A4A37" w:rsidP="004E13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1649" w:rsidRPr="008A4A37" w14:paraId="5302739C" w14:textId="77777777" w:rsidTr="008F76E8">
        <w:tc>
          <w:tcPr>
            <w:tcW w:w="9016" w:type="dxa"/>
          </w:tcPr>
          <w:p w14:paraId="6EDEFA3D" w14:textId="0D487E70" w:rsidR="008F76E8" w:rsidRPr="008A4A37" w:rsidRDefault="00A67E4A" w:rsidP="00983BDD">
            <w:pPr>
              <w:shd w:val="clear" w:color="auto" w:fill="F4C6E9" w:themeFill="accent1" w:themeFillTint="33"/>
              <w:rPr>
                <w:b/>
                <w:bCs/>
              </w:rPr>
            </w:pPr>
            <w:bookmarkStart w:id="2" w:name="_Hlk35448077"/>
            <w:r w:rsidRPr="008A4A37">
              <w:rPr>
                <w:b/>
                <w:bCs/>
              </w:rPr>
              <w:t xml:space="preserve">FOR </w:t>
            </w:r>
            <w:r w:rsidR="008F76E8" w:rsidRPr="008A4A37">
              <w:rPr>
                <w:b/>
                <w:bCs/>
              </w:rPr>
              <w:t>STUDIES</w:t>
            </w:r>
          </w:p>
          <w:p w14:paraId="34765F61" w14:textId="77777777" w:rsidR="008F76E8" w:rsidRPr="008A4A37" w:rsidRDefault="008F76E8" w:rsidP="004E13AE">
            <w:pPr>
              <w:rPr>
                <w:b/>
                <w:bCs/>
              </w:rPr>
            </w:pPr>
          </w:p>
          <w:p w14:paraId="0DF036D1" w14:textId="42662EB7" w:rsidR="008F76E8" w:rsidRPr="008A4A37" w:rsidRDefault="008F76E8" w:rsidP="008F76E8">
            <w:r w:rsidRPr="008A4A37">
              <w:t>I hereby confirm that the host university will offer on-line/distance education.</w:t>
            </w:r>
          </w:p>
          <w:p w14:paraId="15B25F35" w14:textId="77777777" w:rsidR="008F76E8" w:rsidRPr="008A4A37" w:rsidRDefault="008F76E8" w:rsidP="008F76E8"/>
          <w:p w14:paraId="76FB23C1" w14:textId="092F083C" w:rsidR="008F76E8" w:rsidRPr="008A4A37" w:rsidRDefault="008F76E8" w:rsidP="008F76E8">
            <w:r w:rsidRPr="008A4A37">
              <w:t>The on-line distance education will be offered for the following period:</w:t>
            </w:r>
          </w:p>
          <w:p w14:paraId="6C5B8F74" w14:textId="77777777" w:rsidR="00983BDD" w:rsidRPr="008A4A37" w:rsidRDefault="00983BDD" w:rsidP="008F76E8"/>
          <w:p w14:paraId="6ABDDB27" w14:textId="651AF606" w:rsidR="008F76E8" w:rsidRPr="008A4A37" w:rsidRDefault="008F76E8" w:rsidP="008F76E8">
            <w:r w:rsidRPr="008A4A37">
              <w:t>From (DD/MM/</w:t>
            </w:r>
            <w:proofErr w:type="gramStart"/>
            <w:r w:rsidRPr="008A4A37">
              <w:t>YYYY)  _</w:t>
            </w:r>
            <w:proofErr w:type="gramEnd"/>
            <w:r w:rsidRPr="008A4A37">
              <w:t>_____________________  TO (DD/MM/YYYY)_____________________</w:t>
            </w:r>
          </w:p>
          <w:p w14:paraId="565D3253" w14:textId="50607471" w:rsidR="008F76E8" w:rsidRPr="008A4A37" w:rsidRDefault="008F76E8" w:rsidP="008F76E8"/>
          <w:p w14:paraId="58D1D0C7" w14:textId="37D26850" w:rsidR="008F76E8" w:rsidRPr="008A4A37" w:rsidRDefault="008F76E8" w:rsidP="008F76E8"/>
          <w:p w14:paraId="3C3A086C" w14:textId="1741CE49" w:rsidR="00983BDD" w:rsidRPr="008A4A37" w:rsidRDefault="00983BDD" w:rsidP="008F76E8">
            <w:r w:rsidRPr="008A4A37">
              <w:t>_____________________________________            ____________________________________</w:t>
            </w:r>
          </w:p>
          <w:p w14:paraId="1DF891B7" w14:textId="6848643B" w:rsidR="008F76E8" w:rsidRPr="008A4A37" w:rsidRDefault="008F76E8" w:rsidP="008F76E8">
            <w:r w:rsidRPr="008A4A37">
              <w:t>Name coordinator at the host university                      Signature</w:t>
            </w:r>
          </w:p>
          <w:p w14:paraId="1CDED01E" w14:textId="2AE2C4C7" w:rsidR="008F76E8" w:rsidRPr="008A4A37" w:rsidRDefault="008F76E8" w:rsidP="008F76E8"/>
          <w:p w14:paraId="58A3C169" w14:textId="075D14F9" w:rsidR="008F76E8" w:rsidRPr="008A4A37" w:rsidRDefault="00983BDD" w:rsidP="008F76E8">
            <w:r w:rsidRPr="008A4A37">
              <w:t>_____________________________________            ____________________________________</w:t>
            </w:r>
          </w:p>
          <w:p w14:paraId="313F013D" w14:textId="46C297B5" w:rsidR="00983BDD" w:rsidRPr="008A4A37" w:rsidRDefault="00983BDD" w:rsidP="008F76E8">
            <w:r w:rsidRPr="008A4A37">
              <w:t>Title                                                                                      Email</w:t>
            </w:r>
          </w:p>
          <w:p w14:paraId="31910A66" w14:textId="2448B922" w:rsidR="008F76E8" w:rsidRPr="008A4A37" w:rsidRDefault="008F76E8" w:rsidP="008F76E8"/>
          <w:p w14:paraId="14F30B2C" w14:textId="2637F225" w:rsidR="008F76E8" w:rsidRPr="008A4A37" w:rsidRDefault="008F76E8" w:rsidP="008F76E8">
            <w:proofErr w:type="gramStart"/>
            <w:r w:rsidRPr="008A4A37">
              <w:t>Date:_</w:t>
            </w:r>
            <w:proofErr w:type="gramEnd"/>
            <w:r w:rsidRPr="008A4A37">
              <w:t>________________________</w:t>
            </w:r>
          </w:p>
          <w:p w14:paraId="6639D08C" w14:textId="7B32E666" w:rsidR="008F76E8" w:rsidRPr="008A4A37" w:rsidRDefault="008F76E8" w:rsidP="004E13AE"/>
        </w:tc>
      </w:tr>
      <w:bookmarkEnd w:id="2"/>
    </w:tbl>
    <w:p w14:paraId="67A7DC48" w14:textId="77777777" w:rsidR="00983BDD" w:rsidRPr="008A4A37" w:rsidRDefault="00983BDD" w:rsidP="004E13AE"/>
    <w:p w14:paraId="3F26AF0B" w14:textId="6A5154AC" w:rsidR="008F76E8" w:rsidRDefault="008F76E8" w:rsidP="004E13AE"/>
    <w:p w14:paraId="4D2A2C0A" w14:textId="65E86880" w:rsidR="008A4A37" w:rsidRDefault="008A4A37" w:rsidP="004E13AE"/>
    <w:p w14:paraId="1FFDF3C8" w14:textId="6C7E0E1B" w:rsidR="008A4A37" w:rsidRDefault="008A4A37" w:rsidP="004E13AE"/>
    <w:p w14:paraId="3AF00277" w14:textId="249B755C" w:rsidR="008A4A37" w:rsidRDefault="008A4A37" w:rsidP="004E13AE"/>
    <w:p w14:paraId="7AF21400" w14:textId="33F62C14" w:rsidR="008A4A37" w:rsidRDefault="008A4A37" w:rsidP="004E13AE"/>
    <w:p w14:paraId="0605BA49" w14:textId="77777777" w:rsidR="008A4A37" w:rsidRPr="008A4A37" w:rsidRDefault="008A4A37" w:rsidP="004E13AE"/>
    <w:p w14:paraId="4DF4155C" w14:textId="3CEB8DEF" w:rsidR="008F76E8" w:rsidRPr="008A4A37" w:rsidRDefault="008F76E8" w:rsidP="004E13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1649" w:rsidRPr="008A4A37" w14:paraId="535AA7C0" w14:textId="77777777" w:rsidTr="00630690">
        <w:tc>
          <w:tcPr>
            <w:tcW w:w="9016" w:type="dxa"/>
          </w:tcPr>
          <w:p w14:paraId="27FC5221" w14:textId="77777777" w:rsidR="007A1649" w:rsidRPr="008A4A37" w:rsidRDefault="007A1649" w:rsidP="00630690">
            <w:pPr>
              <w:rPr>
                <w:b/>
                <w:bCs/>
              </w:rPr>
            </w:pPr>
          </w:p>
          <w:p w14:paraId="6A9F93D5" w14:textId="77777777" w:rsidR="007A1649" w:rsidRPr="008A4A37" w:rsidRDefault="007A1649" w:rsidP="00630690"/>
          <w:p w14:paraId="06F74C5E" w14:textId="77777777" w:rsidR="007A1649" w:rsidRPr="008A4A37" w:rsidRDefault="007A1649" w:rsidP="00630690"/>
          <w:p w14:paraId="58395A89" w14:textId="4B714124" w:rsidR="007A1649" w:rsidRPr="008A4A37" w:rsidRDefault="007A1649" w:rsidP="00630690">
            <w:r w:rsidRPr="008A4A37">
              <w:t xml:space="preserve">_____________________________________          </w:t>
            </w:r>
          </w:p>
          <w:p w14:paraId="2B530FF0" w14:textId="5C3A80EF" w:rsidR="007A1649" w:rsidRPr="008A4A37" w:rsidRDefault="007A1649" w:rsidP="00630690">
            <w:proofErr w:type="gramStart"/>
            <w:r w:rsidRPr="008A4A37">
              <w:t>Student  Signature</w:t>
            </w:r>
            <w:proofErr w:type="gramEnd"/>
          </w:p>
          <w:p w14:paraId="2C973FAF" w14:textId="77777777" w:rsidR="007A1649" w:rsidRPr="008A4A37" w:rsidRDefault="007A1649" w:rsidP="00630690"/>
          <w:p w14:paraId="08C1DBFB" w14:textId="77777777" w:rsidR="007A1649" w:rsidRPr="008A4A37" w:rsidRDefault="007A1649" w:rsidP="00630690"/>
          <w:p w14:paraId="1020DE2A" w14:textId="77777777" w:rsidR="007A1649" w:rsidRPr="008A4A37" w:rsidRDefault="007A1649" w:rsidP="00630690">
            <w:proofErr w:type="gramStart"/>
            <w:r w:rsidRPr="008A4A37">
              <w:t>Date:_</w:t>
            </w:r>
            <w:proofErr w:type="gramEnd"/>
            <w:r w:rsidRPr="008A4A37">
              <w:t>________________________</w:t>
            </w:r>
          </w:p>
          <w:p w14:paraId="57F7AAA7" w14:textId="77777777" w:rsidR="007A1649" w:rsidRPr="008A4A37" w:rsidRDefault="007A1649" w:rsidP="00630690"/>
        </w:tc>
      </w:tr>
    </w:tbl>
    <w:p w14:paraId="33B0D2CE" w14:textId="2193FF88" w:rsidR="007A1649" w:rsidRPr="008A4A37" w:rsidRDefault="007A1649" w:rsidP="004E13AE"/>
    <w:p w14:paraId="501C2220" w14:textId="77777777" w:rsidR="00720D10" w:rsidRPr="008A4A37" w:rsidRDefault="00720D10" w:rsidP="00720D10"/>
    <w:p w14:paraId="42B41969" w14:textId="5CCA0DE7" w:rsidR="006D44F5" w:rsidRPr="008A4A37" w:rsidRDefault="007A1649" w:rsidP="006D44F5">
      <w:pPr>
        <w:pStyle w:val="BodyText"/>
        <w:rPr>
          <w:rFonts w:ascii="Calibri" w:hAnsi="Calibri" w:cs="Calibri"/>
          <w:szCs w:val="22"/>
          <w:lang w:val="en-GB"/>
        </w:rPr>
      </w:pPr>
      <w:r w:rsidRPr="008A4A37">
        <w:rPr>
          <w:rFonts w:ascii="Calibri" w:hAnsi="Calibri" w:cs="Calibri"/>
          <w:szCs w:val="22"/>
          <w:lang w:val="en-GB"/>
        </w:rPr>
        <w:t xml:space="preserve">After completing this form please </w:t>
      </w:r>
      <w:r w:rsidRPr="008A4A37">
        <w:rPr>
          <w:rFonts w:ascii="Calibri" w:hAnsi="Calibri" w:cs="Calibri"/>
          <w:b/>
          <w:bCs/>
          <w:szCs w:val="22"/>
          <w:lang w:val="en-GB"/>
        </w:rPr>
        <w:t>save it as a pdf</w:t>
      </w:r>
      <w:r w:rsidRPr="008A4A37">
        <w:rPr>
          <w:rFonts w:ascii="Calibri" w:hAnsi="Calibri" w:cs="Calibri"/>
          <w:szCs w:val="22"/>
          <w:lang w:val="en-GB"/>
        </w:rPr>
        <w:t xml:space="preserve"> and </w:t>
      </w:r>
      <w:r w:rsidR="006D44F5" w:rsidRPr="008A4A37">
        <w:rPr>
          <w:rFonts w:ascii="Calibri" w:hAnsi="Calibri" w:cs="Calibri"/>
          <w:b/>
          <w:bCs/>
          <w:szCs w:val="22"/>
          <w:lang w:val="en-GB"/>
        </w:rPr>
        <w:t>upload</w:t>
      </w:r>
      <w:r w:rsidR="006D44F5" w:rsidRPr="008A4A37">
        <w:rPr>
          <w:rFonts w:ascii="Calibri" w:hAnsi="Calibri" w:cs="Calibri"/>
          <w:szCs w:val="22"/>
          <w:lang w:val="en-GB"/>
        </w:rPr>
        <w:t xml:space="preserve"> it through this link </w:t>
      </w:r>
      <w:hyperlink r:id="rId9" w:history="1">
        <w:r w:rsidR="002D443F" w:rsidRPr="008A4A37">
          <w:rPr>
            <w:rStyle w:val="Hyperlink"/>
            <w:rFonts w:ascii="Calibri" w:hAnsi="Calibri" w:cs="Calibri"/>
            <w:szCs w:val="22"/>
            <w:lang w:val="en-GB"/>
          </w:rPr>
          <w:t>http://educationsupport.ju.se</w:t>
        </w:r>
      </w:hyperlink>
      <w:r w:rsidR="006D44F5" w:rsidRPr="008A4A37">
        <w:rPr>
          <w:rFonts w:ascii="Calibri" w:hAnsi="Calibri" w:cs="Calibri"/>
          <w:szCs w:val="22"/>
          <w:lang w:val="en-GB"/>
        </w:rPr>
        <w:t xml:space="preserve">  select case type</w:t>
      </w:r>
      <w:r w:rsidR="002D443F" w:rsidRPr="008A4A37">
        <w:rPr>
          <w:rFonts w:ascii="Calibri" w:hAnsi="Calibri" w:cs="Calibri"/>
          <w:szCs w:val="22"/>
          <w:lang w:val="en-GB"/>
        </w:rPr>
        <w:t>:</w:t>
      </w:r>
      <w:r w:rsidR="006D44F5" w:rsidRPr="008A4A37">
        <w:rPr>
          <w:rFonts w:ascii="Calibri" w:hAnsi="Calibri" w:cs="Calibri"/>
          <w:szCs w:val="22"/>
          <w:lang w:val="en-GB"/>
        </w:rPr>
        <w:t xml:space="preserve"> “outgoing exchange”</w:t>
      </w:r>
      <w:r w:rsidR="002D443F" w:rsidRPr="008A4A37">
        <w:rPr>
          <w:rFonts w:ascii="Calibri" w:hAnsi="Calibri" w:cs="Calibri"/>
          <w:szCs w:val="22"/>
          <w:lang w:val="en-GB"/>
        </w:rPr>
        <w:t xml:space="preserve"> if you are a JU student abroad, or “incoming exchange” if you are a student from a Partner University studying at JU</w:t>
      </w:r>
      <w:r w:rsidR="006D44F5" w:rsidRPr="008A4A37">
        <w:rPr>
          <w:rFonts w:ascii="Calibri" w:hAnsi="Calibri" w:cs="Calibri"/>
          <w:szCs w:val="22"/>
          <w:lang w:val="en-GB"/>
        </w:rPr>
        <w:t>.</w:t>
      </w:r>
    </w:p>
    <w:p w14:paraId="2FF9B26F" w14:textId="547B3F92" w:rsidR="006D44F5" w:rsidRPr="008A4A37" w:rsidRDefault="006D44F5" w:rsidP="006D44F5">
      <w:pPr>
        <w:pStyle w:val="BodyText"/>
        <w:rPr>
          <w:rFonts w:ascii="Calibri" w:hAnsi="Calibri" w:cs="Calibri"/>
          <w:i/>
          <w:iCs/>
          <w:szCs w:val="22"/>
          <w:lang w:val="en-GB"/>
        </w:rPr>
      </w:pPr>
      <w:r w:rsidRPr="008A4A37">
        <w:rPr>
          <w:rFonts w:ascii="Calibri" w:hAnsi="Calibri" w:cs="Calibri"/>
          <w:i/>
          <w:iCs/>
          <w:szCs w:val="22"/>
          <w:lang w:val="en-GB"/>
        </w:rPr>
        <w:t xml:space="preserve">Scanned signatures and documents are accepted. </w:t>
      </w:r>
    </w:p>
    <w:p w14:paraId="464D61F7" w14:textId="006EA088" w:rsidR="007A1649" w:rsidRPr="008A4A37" w:rsidRDefault="007A1649" w:rsidP="002F5CDE">
      <w:pPr>
        <w:pStyle w:val="BodyText"/>
        <w:rPr>
          <w:rFonts w:ascii="Calibri" w:hAnsi="Calibri" w:cs="Calibri"/>
          <w:b/>
          <w:bCs/>
          <w:szCs w:val="22"/>
          <w:lang w:val="en-GB"/>
        </w:rPr>
      </w:pPr>
    </w:p>
    <w:sectPr w:rsidR="007A1649" w:rsidRPr="008A4A37" w:rsidSect="002F5CDE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9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31C73" w14:textId="77777777" w:rsidR="00720D10" w:rsidRDefault="00720D10" w:rsidP="004E13AE">
      <w:r>
        <w:separator/>
      </w:r>
    </w:p>
  </w:endnote>
  <w:endnote w:type="continuationSeparator" w:id="0">
    <w:p w14:paraId="198DB368" w14:textId="77777777" w:rsidR="00720D10" w:rsidRDefault="00720D10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5036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1E1E2" w14:textId="2200CD4C" w:rsidR="00C277AD" w:rsidRDefault="00C277AD">
        <w:pPr>
          <w:pStyle w:val="Footer"/>
          <w:jc w:val="right"/>
        </w:pPr>
        <w:r w:rsidRPr="00C277AD">
          <w:rPr>
            <w:rFonts w:ascii="Calibri" w:hAnsi="Calibri" w:cs="Calibri"/>
          </w:rPr>
          <w:fldChar w:fldCharType="begin"/>
        </w:r>
        <w:r w:rsidRPr="00C277AD">
          <w:rPr>
            <w:rFonts w:ascii="Calibri" w:hAnsi="Calibri" w:cs="Calibri"/>
          </w:rPr>
          <w:instrText xml:space="preserve"> PAGE   \* MERGEFORMAT </w:instrText>
        </w:r>
        <w:r w:rsidRPr="00C277AD">
          <w:rPr>
            <w:rFonts w:ascii="Calibri" w:hAnsi="Calibri" w:cs="Calibri"/>
          </w:rPr>
          <w:fldChar w:fldCharType="separate"/>
        </w:r>
        <w:r w:rsidRPr="00C277AD">
          <w:rPr>
            <w:rFonts w:ascii="Calibri" w:hAnsi="Calibri" w:cs="Calibri"/>
            <w:noProof/>
          </w:rPr>
          <w:t>2</w:t>
        </w:r>
        <w:r w:rsidRPr="00C277AD">
          <w:rPr>
            <w:rFonts w:ascii="Calibri" w:hAnsi="Calibri" w:cs="Calibri"/>
            <w:noProof/>
          </w:rPr>
          <w:fldChar w:fldCharType="end"/>
        </w:r>
        <w:r w:rsidRPr="00C277AD">
          <w:rPr>
            <w:rFonts w:ascii="Calibri" w:hAnsi="Calibri" w:cs="Calibri"/>
            <w:noProof/>
          </w:rPr>
          <w:t>/2</w:t>
        </w:r>
      </w:p>
    </w:sdtContent>
  </w:sdt>
  <w:p w14:paraId="6535F5A8" w14:textId="77777777" w:rsidR="00BD43B7" w:rsidRPr="0028730E" w:rsidRDefault="00BD43B7" w:rsidP="00BD43B7">
    <w:pPr>
      <w:pStyle w:val="Footer"/>
      <w:spacing w:line="260" w:lineRule="exact"/>
      <w:ind w:left="1531" w:right="1531"/>
      <w:jc w:val="center"/>
      <w:rPr>
        <w:rFonts w:ascii="ScalaOT-Ita" w:hAnsi="ScalaOT-It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7494598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76B123A4" w14:textId="4B09F36E" w:rsidR="00C277AD" w:rsidRPr="00C277AD" w:rsidRDefault="00C277AD">
        <w:pPr>
          <w:pStyle w:val="Footer"/>
          <w:jc w:val="right"/>
          <w:rPr>
            <w:rFonts w:ascii="Calibri" w:hAnsi="Calibri" w:cs="Calibri"/>
          </w:rPr>
        </w:pPr>
        <w:r w:rsidRPr="00C277AD">
          <w:rPr>
            <w:rFonts w:ascii="Calibri" w:hAnsi="Calibri" w:cs="Calibri"/>
          </w:rPr>
          <w:fldChar w:fldCharType="begin"/>
        </w:r>
        <w:r w:rsidRPr="00C277AD">
          <w:rPr>
            <w:rFonts w:ascii="Calibri" w:hAnsi="Calibri" w:cs="Calibri"/>
          </w:rPr>
          <w:instrText xml:space="preserve"> PAGE   \* MERGEFORMAT </w:instrText>
        </w:r>
        <w:r w:rsidRPr="00C277AD">
          <w:rPr>
            <w:rFonts w:ascii="Calibri" w:hAnsi="Calibri" w:cs="Calibri"/>
          </w:rPr>
          <w:fldChar w:fldCharType="separate"/>
        </w:r>
        <w:r w:rsidRPr="00C277AD">
          <w:rPr>
            <w:rFonts w:ascii="Calibri" w:hAnsi="Calibri" w:cs="Calibri"/>
            <w:noProof/>
          </w:rPr>
          <w:t>2</w:t>
        </w:r>
        <w:r w:rsidRPr="00C277AD">
          <w:rPr>
            <w:rFonts w:ascii="Calibri" w:hAnsi="Calibri" w:cs="Calibri"/>
            <w:noProof/>
          </w:rPr>
          <w:fldChar w:fldCharType="end"/>
        </w:r>
        <w:r w:rsidRPr="00C277AD">
          <w:rPr>
            <w:rFonts w:ascii="Calibri" w:hAnsi="Calibri" w:cs="Calibri"/>
            <w:noProof/>
          </w:rPr>
          <w:t>/2</w:t>
        </w:r>
      </w:p>
    </w:sdtContent>
  </w:sdt>
  <w:p w14:paraId="34FACC99" w14:textId="77777777" w:rsidR="002F5CDE" w:rsidRDefault="002F5CDE" w:rsidP="002F5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EC3B6" w14:textId="77777777" w:rsidR="00720D10" w:rsidRDefault="00720D10" w:rsidP="004E13AE">
      <w:r>
        <w:separator/>
      </w:r>
    </w:p>
  </w:footnote>
  <w:footnote w:type="continuationSeparator" w:id="0">
    <w:p w14:paraId="4F200D03" w14:textId="77777777" w:rsidR="00720D10" w:rsidRDefault="00720D10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4842" w14:textId="77777777" w:rsidR="00ED53B7" w:rsidRDefault="00F1076D">
    <w:pPr>
      <w:pStyle w:val="Header"/>
    </w:pPr>
    <w:bookmarkStart w:id="3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731F94B" wp14:editId="73356DE3">
          <wp:simplePos x="0" y="0"/>
          <wp:positionH relativeFrom="page">
            <wp:align>center</wp:align>
          </wp:positionH>
          <wp:positionV relativeFrom="margin">
            <wp:posOffset>-929640</wp:posOffset>
          </wp:positionV>
          <wp:extent cx="1753200" cy="779272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779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10"/>
    <w:rsid w:val="00000B3F"/>
    <w:rsid w:val="00012340"/>
    <w:rsid w:val="00084BF8"/>
    <w:rsid w:val="000B085A"/>
    <w:rsid w:val="00203B3E"/>
    <w:rsid w:val="002045BF"/>
    <w:rsid w:val="002202BB"/>
    <w:rsid w:val="002407B4"/>
    <w:rsid w:val="0028730E"/>
    <w:rsid w:val="002C6A15"/>
    <w:rsid w:val="002D443F"/>
    <w:rsid w:val="002D7674"/>
    <w:rsid w:val="002F5CDE"/>
    <w:rsid w:val="003B2055"/>
    <w:rsid w:val="00420A63"/>
    <w:rsid w:val="00421295"/>
    <w:rsid w:val="00447876"/>
    <w:rsid w:val="004E13AE"/>
    <w:rsid w:val="004E2AC6"/>
    <w:rsid w:val="00554BF6"/>
    <w:rsid w:val="005905CE"/>
    <w:rsid w:val="005E4319"/>
    <w:rsid w:val="005F5C68"/>
    <w:rsid w:val="00606A57"/>
    <w:rsid w:val="00620A21"/>
    <w:rsid w:val="00650F3E"/>
    <w:rsid w:val="006C578C"/>
    <w:rsid w:val="006D44F5"/>
    <w:rsid w:val="00720D10"/>
    <w:rsid w:val="007308DD"/>
    <w:rsid w:val="00781EC1"/>
    <w:rsid w:val="007A1649"/>
    <w:rsid w:val="007E6D2A"/>
    <w:rsid w:val="0081440D"/>
    <w:rsid w:val="00856A9C"/>
    <w:rsid w:val="008A4A37"/>
    <w:rsid w:val="008F76E8"/>
    <w:rsid w:val="00900CD4"/>
    <w:rsid w:val="00945E0F"/>
    <w:rsid w:val="00953964"/>
    <w:rsid w:val="00983BDD"/>
    <w:rsid w:val="009B0BE0"/>
    <w:rsid w:val="00A037DB"/>
    <w:rsid w:val="00A1148E"/>
    <w:rsid w:val="00A4043F"/>
    <w:rsid w:val="00A437B8"/>
    <w:rsid w:val="00A43DBD"/>
    <w:rsid w:val="00A63524"/>
    <w:rsid w:val="00A67E4A"/>
    <w:rsid w:val="00AA1B22"/>
    <w:rsid w:val="00AC2500"/>
    <w:rsid w:val="00AC28B9"/>
    <w:rsid w:val="00AE1E56"/>
    <w:rsid w:val="00AF5A7E"/>
    <w:rsid w:val="00B05A06"/>
    <w:rsid w:val="00B23DED"/>
    <w:rsid w:val="00BA653B"/>
    <w:rsid w:val="00BD43B7"/>
    <w:rsid w:val="00BD57AD"/>
    <w:rsid w:val="00BD640E"/>
    <w:rsid w:val="00C277AD"/>
    <w:rsid w:val="00C803B0"/>
    <w:rsid w:val="00C81594"/>
    <w:rsid w:val="00CB3C81"/>
    <w:rsid w:val="00CB7EF5"/>
    <w:rsid w:val="00CD2F39"/>
    <w:rsid w:val="00D11475"/>
    <w:rsid w:val="00D14850"/>
    <w:rsid w:val="00D36328"/>
    <w:rsid w:val="00D60E9C"/>
    <w:rsid w:val="00D93A83"/>
    <w:rsid w:val="00DB741D"/>
    <w:rsid w:val="00DF739B"/>
    <w:rsid w:val="00E40008"/>
    <w:rsid w:val="00E54146"/>
    <w:rsid w:val="00E643E3"/>
    <w:rsid w:val="00ED53B7"/>
    <w:rsid w:val="00F1076D"/>
    <w:rsid w:val="00F44E8D"/>
    <w:rsid w:val="00F7266C"/>
    <w:rsid w:val="00F97C5A"/>
    <w:rsid w:val="00FA172E"/>
    <w:rsid w:val="00FA56EF"/>
    <w:rsid w:val="00FD38F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829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10"/>
    <w:pPr>
      <w:spacing w:after="0" w:line="240" w:lineRule="auto"/>
    </w:pPr>
    <w:rPr>
      <w:rFonts w:ascii="Calibri" w:hAnsi="Calibri" w:cs="Calibri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B741D"/>
    <w:pPr>
      <w:tabs>
        <w:tab w:val="left" w:pos="6663"/>
      </w:tabs>
      <w:spacing w:before="20" w:after="20" w:line="264" w:lineRule="auto"/>
      <w:ind w:right="1871"/>
      <w:outlineLvl w:val="0"/>
    </w:pPr>
    <w:rPr>
      <w:rFonts w:ascii="Arial" w:hAnsi="Arial" w:cstheme="minorBidi"/>
      <w:b/>
      <w:szCs w:val="20"/>
      <w:lang w:val="sv-SE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B741D"/>
    <w:pPr>
      <w:tabs>
        <w:tab w:val="left" w:pos="6663"/>
      </w:tabs>
      <w:spacing w:before="20" w:after="20" w:line="264" w:lineRule="auto"/>
      <w:ind w:right="1871"/>
      <w:outlineLvl w:val="1"/>
    </w:pPr>
    <w:rPr>
      <w:rFonts w:ascii="Arial" w:hAnsi="Arial" w:cstheme="minorBidi"/>
      <w:b/>
      <w:sz w:val="20"/>
      <w:szCs w:val="20"/>
      <w:lang w:val="sv-S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F5CDE"/>
    <w:pPr>
      <w:keepNext/>
      <w:keepLines/>
      <w:tabs>
        <w:tab w:val="left" w:pos="6663"/>
      </w:tabs>
      <w:spacing w:before="200" w:line="240" w:lineRule="atLeast"/>
      <w:outlineLvl w:val="2"/>
    </w:pPr>
    <w:rPr>
      <w:rFonts w:ascii="Arial" w:eastAsiaTheme="majorEastAsia" w:hAnsi="Arial" w:cstheme="majorBidi"/>
      <w:bCs/>
      <w:color w:val="000000" w:themeColor="text1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B4"/>
    <w:pPr>
      <w:tabs>
        <w:tab w:val="center" w:pos="4536"/>
        <w:tab w:val="left" w:pos="6663"/>
        <w:tab w:val="right" w:pos="9072"/>
      </w:tabs>
    </w:pPr>
    <w:rPr>
      <w:rFonts w:ascii="Times New Roman" w:hAnsi="Times New Roman" w:cstheme="minorBidi"/>
      <w:szCs w:val="20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2407B4"/>
  </w:style>
  <w:style w:type="paragraph" w:styleId="Footer">
    <w:name w:val="footer"/>
    <w:basedOn w:val="Normal"/>
    <w:link w:val="FooterChar"/>
    <w:uiPriority w:val="99"/>
    <w:unhideWhenUsed/>
    <w:rsid w:val="002407B4"/>
    <w:pPr>
      <w:tabs>
        <w:tab w:val="center" w:pos="4536"/>
        <w:tab w:val="left" w:pos="6663"/>
        <w:tab w:val="right" w:pos="9072"/>
      </w:tabs>
    </w:pPr>
    <w:rPr>
      <w:rFonts w:ascii="Times New Roman" w:hAnsi="Times New Roman" w:cstheme="minorBidi"/>
      <w:szCs w:val="20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2407B4"/>
  </w:style>
  <w:style w:type="paragraph" w:styleId="ListParagraph">
    <w:name w:val="List Paragraph"/>
    <w:basedOn w:val="Normal"/>
    <w:uiPriority w:val="34"/>
    <w:qFormat/>
    <w:rsid w:val="002F5CDE"/>
    <w:pPr>
      <w:tabs>
        <w:tab w:val="left" w:pos="6663"/>
      </w:tabs>
      <w:spacing w:before="100" w:beforeAutospacing="1" w:after="100" w:afterAutospacing="1" w:line="240" w:lineRule="atLeast"/>
      <w:ind w:left="357"/>
      <w:contextualSpacing/>
    </w:pPr>
    <w:rPr>
      <w:rFonts w:ascii="Times New Roman" w:hAnsi="Times New Roman" w:cstheme="minorBidi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sid w:val="00240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DB741D"/>
    <w:pPr>
      <w:tabs>
        <w:tab w:val="left" w:pos="6663"/>
      </w:tabs>
      <w:spacing w:before="20" w:after="20" w:line="264" w:lineRule="auto"/>
    </w:pPr>
    <w:rPr>
      <w:rFonts w:ascii="Times New Roman" w:hAnsi="Times New Roman" w:cstheme="minorBidi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uiPriority w:val="99"/>
    <w:rsid w:val="00DB741D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2F5CDE"/>
    <w:pPr>
      <w:tabs>
        <w:tab w:val="left" w:pos="6663"/>
      </w:tabs>
      <w:spacing w:after="120" w:line="240" w:lineRule="atLeast"/>
    </w:pPr>
    <w:rPr>
      <w:rFonts w:ascii="Times New Roman" w:hAnsi="Times New Roman" w:cstheme="minorBidi"/>
      <w:i/>
      <w:szCs w:val="20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DB741D"/>
    <w:rPr>
      <w:rFonts w:ascii="Arial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741D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CDE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2F5CDE"/>
    <w:pPr>
      <w:pBdr>
        <w:top w:val="single" w:sz="4" w:space="10" w:color="961B77" w:themeColor="accent1"/>
        <w:bottom w:val="single" w:sz="4" w:space="10" w:color="961B77" w:themeColor="accent1"/>
      </w:pBdr>
      <w:tabs>
        <w:tab w:val="left" w:pos="6663"/>
      </w:tabs>
      <w:spacing w:before="360" w:after="360" w:line="240" w:lineRule="atLeast"/>
      <w:ind w:left="864" w:right="864"/>
      <w:jc w:val="center"/>
    </w:pPr>
    <w:rPr>
      <w:rFonts w:ascii="Times New Roman" w:hAnsi="Times New Roman" w:cstheme="minorBidi"/>
      <w:i/>
      <w:iCs/>
      <w:color w:val="000000" w:themeColor="text1"/>
      <w:szCs w:val="20"/>
      <w:lang w:val="sv-S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CDE"/>
    <w:rPr>
      <w:rFonts w:ascii="Times New Roman" w:hAnsi="Times New Roman"/>
      <w:i/>
      <w:iCs/>
      <w:color w:val="000000" w:themeColor="text1"/>
      <w:szCs w:val="20"/>
    </w:rPr>
  </w:style>
  <w:style w:type="character" w:styleId="Strong">
    <w:name w:val="Strong"/>
    <w:basedOn w:val="DefaultParagraphFont"/>
    <w:uiPriority w:val="22"/>
    <w:qFormat/>
    <w:rsid w:val="00720D10"/>
    <w:rPr>
      <w:b/>
      <w:bCs/>
    </w:rPr>
  </w:style>
  <w:style w:type="table" w:styleId="TableGrid">
    <w:name w:val="Table Grid"/>
    <w:basedOn w:val="TableNormal"/>
    <w:uiPriority w:val="59"/>
    <w:rsid w:val="0001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3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4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maker.net/nx2/s.aspx?id=e660c84506d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cationsupport.ju.s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e\AppData\Local\Temp\a0be5744-3134-4f60-a492-f2fe6d434ea7.dotx" TargetMode="External"/></Relationships>
</file>

<file path=word/theme/theme1.xml><?xml version="1.0" encoding="utf-8"?>
<a:theme xmlns:a="http://schemas.openxmlformats.org/drawingml/2006/main" name="JU">
  <a:themeElements>
    <a:clrScheme name="JU COLORS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961B77"/>
      </a:accent1>
      <a:accent2>
        <a:srgbClr val="003865"/>
      </a:accent2>
      <a:accent3>
        <a:srgbClr val="FFB500"/>
      </a:accent3>
      <a:accent4>
        <a:srgbClr val="55AAA7"/>
      </a:accent4>
      <a:accent5>
        <a:srgbClr val="EBEBD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C356-7434-4D2F-A446-1339201E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a0be5744-3134-4f60-a492-f2fe6d434ea7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2020-03-20T11:35:00Z</dcterms:created>
  <dcterms:modified xsi:type="dcterms:W3CDTF">2020-03-20T19:10:00Z</dcterms:modified>
</cp:coreProperties>
</file>