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8596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</w:tblGrid>
      <w:tr w:rsidR="00983258" w:rsidRPr="008050A8" w14:paraId="57C4AA7E" w14:textId="77777777" w:rsidTr="00683FEB">
        <w:trPr>
          <w:trHeight w:val="1979"/>
        </w:trPr>
        <w:tc>
          <w:tcPr>
            <w:tcW w:w="2122" w:type="dxa"/>
          </w:tcPr>
          <w:p w14:paraId="4A270674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562F7FB5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77432E59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756063D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A3A4061" w14:textId="77777777" w:rsidR="00983258" w:rsidRPr="007A3FFC" w:rsidRDefault="00983258" w:rsidP="000F67FF">
            <w:pPr>
              <w:jc w:val="center"/>
              <w:rPr>
                <w:rFonts w:ascii="BentonSans Regular" w:hAnsi="BentonSans Regular"/>
                <w:i/>
                <w:sz w:val="20"/>
                <w:lang w:val="en-US"/>
              </w:rPr>
            </w:pP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t>Please include your photo</w:t>
            </w: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br/>
            </w:r>
          </w:p>
        </w:tc>
      </w:tr>
    </w:tbl>
    <w:p w14:paraId="2ECD9B23" w14:textId="77777777" w:rsidR="00FA172E" w:rsidRDefault="00FA172E" w:rsidP="004E13AE"/>
    <w:p w14:paraId="4C6B0F10" w14:textId="77777777" w:rsidR="00983258" w:rsidRDefault="00983258" w:rsidP="00683FEB">
      <w:pPr>
        <w:spacing w:before="100" w:beforeAutospacing="1" w:after="100" w:afterAutospacing="1" w:line="240" w:lineRule="atLeast"/>
        <w:rPr>
          <w:rFonts w:ascii="BentonSans Regular" w:hAnsi="BentonSans Regular"/>
          <w:b/>
          <w:szCs w:val="22"/>
          <w:lang w:val="en-US"/>
        </w:rPr>
      </w:pPr>
    </w:p>
    <w:p w14:paraId="422DC78F" w14:textId="6A6A38C5" w:rsidR="00983258" w:rsidRPr="00081304" w:rsidRDefault="0098325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APPLICATION FOR MINOR FI</w:t>
      </w:r>
      <w:r w:rsidR="000748A2"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E</w:t>
      </w: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LD STUDIES (MFS) SCHOLARSHIP JU 20</w:t>
      </w:r>
      <w:r w:rsidR="002C32FD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20</w:t>
      </w:r>
    </w:p>
    <w:p w14:paraId="714D7E41" w14:textId="7A5519B0" w:rsidR="00590A68" w:rsidRPr="00081304" w:rsidRDefault="00590A6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Cs w:val="22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Application for students who will write their thesis in </w:t>
      </w:r>
      <w:r w:rsidR="002C32FD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Spring </w:t>
      </w:r>
      <w:r w:rsidR="00EF4EE1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and Autumn </w:t>
      </w:r>
      <w:r w:rsidR="002C32FD">
        <w:rPr>
          <w:rFonts w:ascii="BentonSans Regular" w:hAnsi="BentonSans Regular"/>
          <w:b/>
          <w:color w:val="81217E" w:themeColor="accent3"/>
          <w:szCs w:val="22"/>
          <w:lang w:val="en-US"/>
        </w:rPr>
        <w:t>2021</w:t>
      </w:r>
    </w:p>
    <w:p w14:paraId="039602D3" w14:textId="77777777" w:rsidR="00F44A98" w:rsidRDefault="00983258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 w:rsidRPr="00F44A98">
        <w:rPr>
          <w:rFonts w:ascii="BentonSans Regular" w:hAnsi="BentonSans Regular"/>
          <w:b/>
          <w:bCs/>
          <w:iCs/>
          <w:sz w:val="20"/>
          <w:lang w:val="en-US"/>
        </w:rPr>
        <w:t xml:space="preserve">MFS </w:t>
      </w:r>
      <w:r w:rsidR="001A1BC4" w:rsidRPr="00F44A98">
        <w:rPr>
          <w:rFonts w:ascii="BentonSans Regular" w:hAnsi="BentonSans Regular"/>
          <w:b/>
          <w:bCs/>
          <w:iCs/>
          <w:sz w:val="20"/>
          <w:lang w:val="en-US"/>
        </w:rPr>
        <w:t>conditions</w:t>
      </w:r>
      <w:r w:rsidR="001A1BC4" w:rsidRPr="001A1BC4">
        <w:rPr>
          <w:rFonts w:ascii="BentonSans Regular" w:hAnsi="BentonSans Regular"/>
          <w:iCs/>
          <w:sz w:val="20"/>
          <w:lang w:val="en-US"/>
        </w:rPr>
        <w:t>:</w:t>
      </w:r>
    </w:p>
    <w:p w14:paraId="4B2ABE5B" w14:textId="5600A6D7" w:rsidR="001A1BC4" w:rsidRDefault="001A1BC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b/>
            <w:bCs/>
            <w:iCs/>
            <w:sz w:val="20"/>
            <w:lang w:val="en-US"/>
          </w:rPr>
          <w:id w:val="-72522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 w:rsidRPr="007D5395">
            <w:rPr>
              <w:rFonts w:ascii="MS Gothic" w:eastAsia="MS Gothic" w:hAnsi="MS Gothic" w:hint="eastAsia"/>
              <w:b/>
              <w:bCs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currently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enrolled as a student at JU</w:t>
      </w:r>
    </w:p>
    <w:p w14:paraId="142F11FE" w14:textId="4DEC3FEF" w:rsidR="00C55B61" w:rsidRDefault="00EF4EE1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55675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</w:t>
      </w:r>
      <w:r w:rsidR="007D5395" w:rsidRPr="007D5395">
        <w:rPr>
          <w:rFonts w:ascii="BentonSans Regular" w:hAnsi="BentonSans Regular"/>
          <w:iCs/>
          <w:sz w:val="20"/>
          <w:lang w:val="en-US"/>
        </w:rPr>
        <w:t xml:space="preserve"> have not received MFS/or another SIDA financed scholarship before</w:t>
      </w:r>
    </w:p>
    <w:p w14:paraId="6CD1E881" w14:textId="38780C0F" w:rsidR="00D14791" w:rsidRDefault="00EF4EE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20894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sz w:val="20"/>
          <w:lang w:val="en-US"/>
        </w:rPr>
        <w:t>I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have not started </w:t>
      </w:r>
      <w:r w:rsidR="00E11BEA">
        <w:rPr>
          <w:rFonts w:ascii="BentonSans Regular" w:hAnsi="BentonSans Regular"/>
          <w:sz w:val="20"/>
          <w:lang w:val="en-US"/>
        </w:rPr>
        <w:t>my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PhD studies</w:t>
      </w:r>
      <w:r w:rsidR="007D5395">
        <w:rPr>
          <w:rFonts w:ascii="BentonSans Regular" w:hAnsi="BentonSans Regular"/>
          <w:sz w:val="20"/>
          <w:lang w:val="en-US"/>
        </w:rPr>
        <w:t xml:space="preserve"> yet</w:t>
      </w:r>
    </w:p>
    <w:p w14:paraId="6949A7C3" w14:textId="5F471F43" w:rsidR="007D5395" w:rsidRDefault="00EF4EE1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2596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 familiar with the fact that my</w:t>
      </w:r>
      <w:r w:rsidR="007D5395">
        <w:rPr>
          <w:rFonts w:ascii="BentonSans Regular" w:hAnsi="BentonSans Regular"/>
          <w:iCs/>
          <w:sz w:val="20"/>
          <w:lang w:val="en-US"/>
        </w:rPr>
        <w:t xml:space="preserve"> thesis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must be written in English</w:t>
      </w:r>
    </w:p>
    <w:p w14:paraId="4D47004B" w14:textId="00B8687D" w:rsidR="00D21A01" w:rsidRDefault="00EF4EE1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60873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D21A01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Swedish citizen or have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>permanent residence permit in Sweden</w:t>
      </w:r>
      <w:r w:rsidR="00D21A01">
        <w:rPr>
          <w:rFonts w:ascii="BentonSans Regular" w:hAnsi="BentonSans Regular"/>
          <w:iCs/>
          <w:sz w:val="20"/>
          <w:vertAlign w:val="superscript"/>
          <w:lang w:val="en-US"/>
        </w:rPr>
        <w:t xml:space="preserve">1 </w:t>
      </w:r>
    </w:p>
    <w:p w14:paraId="69B8B84F" w14:textId="1BA4FE77" w:rsidR="00683FEB" w:rsidRDefault="00EF4EE1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9613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F44A98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familiar with the fact that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the </w:t>
      </w:r>
      <w:r w:rsidR="00081304">
        <w:rPr>
          <w:rFonts w:ascii="BentonSans Regular" w:hAnsi="BentonSans Regular"/>
          <w:iCs/>
          <w:sz w:val="20"/>
          <w:lang w:val="en-US"/>
        </w:rPr>
        <w:t>m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inimum length of MFS must be 8 weeks (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min of 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56 day</w:t>
      </w:r>
      <w:r w:rsidR="00F44A98">
        <w:rPr>
          <w:rFonts w:ascii="BentonSans Regular" w:hAnsi="BentonSans Regular"/>
          <w:iCs/>
          <w:sz w:val="20"/>
          <w:lang w:val="en-US"/>
        </w:rPr>
        <w:t>s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)</w:t>
      </w:r>
      <w:r w:rsidR="00683FEB"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iCs/>
            <w:sz w:val="20"/>
            <w:lang w:val="en-US"/>
          </w:rPr>
          <w:id w:val="858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EB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683FEB">
        <w:rPr>
          <w:rFonts w:ascii="BentonSans Regular" w:hAnsi="BentonSans Regular"/>
          <w:iCs/>
          <w:sz w:val="20"/>
          <w:lang w:val="en-US"/>
        </w:rPr>
        <w:t xml:space="preserve"> </w:t>
      </w:r>
      <w:r w:rsidR="00683FEB" w:rsidRPr="00683FEB">
        <w:rPr>
          <w:rFonts w:ascii="BentonSans Regular" w:hAnsi="BentonSans Regular"/>
          <w:iCs/>
          <w:sz w:val="20"/>
          <w:lang w:val="en-US"/>
        </w:rPr>
        <w:t xml:space="preserve">I am applying to </w:t>
      </w:r>
      <w:r w:rsidR="00683FEB">
        <w:rPr>
          <w:rFonts w:ascii="BentonSans Regular" w:hAnsi="BentonSans Regular"/>
          <w:iCs/>
          <w:sz w:val="20"/>
          <w:lang w:val="en-US"/>
        </w:rPr>
        <w:t xml:space="preserve">one of the </w:t>
      </w:r>
      <w:hyperlink r:id="rId8" w:history="1">
        <w:r w:rsidR="00683FEB" w:rsidRPr="00EF4EE1">
          <w:rPr>
            <w:rStyle w:val="Hyperlink"/>
            <w:rFonts w:ascii="BentonSans Regular" w:hAnsi="BentonSans Regular"/>
            <w:iCs/>
            <w:sz w:val="20"/>
            <w:lang w:val="en-US"/>
          </w:rPr>
          <w:t>MFS eligible countr</w:t>
        </w:r>
        <w:r w:rsidR="002C32FD" w:rsidRPr="00EF4EE1">
          <w:rPr>
            <w:rStyle w:val="Hyperlink"/>
            <w:rFonts w:ascii="BentonSans Regular" w:hAnsi="BentonSans Regular"/>
            <w:iCs/>
            <w:sz w:val="20"/>
            <w:lang w:val="en-US"/>
          </w:rPr>
          <w:t>ies</w:t>
        </w:r>
      </w:hyperlink>
    </w:p>
    <w:p w14:paraId="378FE40D" w14:textId="77777777" w:rsidR="00683FEB" w:rsidRDefault="00683FEB" w:rsidP="00983258">
      <w:pPr>
        <w:spacing w:after="0" w:line="240" w:lineRule="atLeast"/>
        <w:rPr>
          <w:rFonts w:ascii="BentonSans Regular" w:hAnsi="BentonSans Regular"/>
          <w:b/>
          <w:bCs/>
          <w:sz w:val="20"/>
          <w:lang w:val="en-US"/>
        </w:rPr>
      </w:pPr>
    </w:p>
    <w:p w14:paraId="4D4DA6AC" w14:textId="45C527AD" w:rsidR="00F44A98" w:rsidRDefault="00C55B6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 w:rsidRPr="00F44A98">
        <w:rPr>
          <w:rFonts w:ascii="BentonSans Regular" w:hAnsi="BentonSans Regular"/>
          <w:b/>
          <w:bCs/>
          <w:sz w:val="20"/>
          <w:lang w:val="en-US"/>
        </w:rPr>
        <w:t xml:space="preserve">I </w:t>
      </w:r>
      <w:r w:rsidR="00F44A98" w:rsidRPr="00F44A98">
        <w:rPr>
          <w:rFonts w:ascii="BentonSans Regular" w:hAnsi="BentonSans Regular"/>
          <w:b/>
          <w:bCs/>
          <w:sz w:val="20"/>
          <w:lang w:val="en-US"/>
        </w:rPr>
        <w:t>am a student at</w:t>
      </w:r>
      <w:r w:rsidR="00F44A98">
        <w:rPr>
          <w:rFonts w:ascii="BentonSans Regular" w:hAnsi="BentonSans Regular"/>
          <w:sz w:val="20"/>
          <w:lang w:val="en-US"/>
        </w:rPr>
        <w:t>: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8967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BentonSans Regular" w:hAnsi="BentonSans Regular"/>
          <w:sz w:val="20"/>
          <w:lang w:val="en-US"/>
        </w:rPr>
        <w:t xml:space="preserve">HHJ    </w:t>
      </w:r>
    </w:p>
    <w:p w14:paraId="4BD1A126" w14:textId="577E6963" w:rsidR="00C55B61" w:rsidRDefault="00EF4EE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396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HLK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5767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 xml:space="preserve">JIBS 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7599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JTH</w:t>
      </w:r>
    </w:p>
    <w:p w14:paraId="7FDFDCED" w14:textId="77777777" w:rsidR="00D14791" w:rsidRDefault="00D1479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4A2B624A" w14:textId="42EDE787" w:rsidR="00590A68" w:rsidRPr="00F44A98" w:rsidRDefault="00590A68" w:rsidP="00983258">
      <w:pPr>
        <w:spacing w:after="0" w:line="240" w:lineRule="atLeast"/>
        <w:rPr>
          <w:rFonts w:ascii="BentonSans Regular" w:hAnsi="BentonSans Regular"/>
          <w:bCs/>
          <w:iCs/>
          <w:sz w:val="24"/>
          <w:szCs w:val="24"/>
          <w:lang w:val="en-US"/>
        </w:rPr>
      </w:pPr>
      <w:r w:rsidRPr="00D67580">
        <w:rPr>
          <w:rFonts w:ascii="BentonSans Regular" w:hAnsi="BentonSans Regular"/>
          <w:b/>
          <w:sz w:val="24"/>
          <w:szCs w:val="24"/>
          <w:lang w:val="en-US"/>
        </w:rPr>
        <w:t>I want to apply for</w:t>
      </w:r>
      <w:r w:rsidR="00D67580">
        <w:rPr>
          <w:rFonts w:ascii="BentonSans Regular" w:hAnsi="BentonSans Regular"/>
          <w:b/>
          <w:sz w:val="24"/>
          <w:szCs w:val="24"/>
          <w:lang w:val="en-US"/>
        </w:rPr>
        <w:t xml:space="preserve"> 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(</w:t>
      </w:r>
      <w:r w:rsidR="00F44A98">
        <w:rPr>
          <w:rFonts w:ascii="BentonSans Regular" w:hAnsi="BentonSans Regular"/>
          <w:bCs/>
          <w:iCs/>
          <w:szCs w:val="22"/>
          <w:lang w:val="en-US"/>
        </w:rPr>
        <w:t>y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ou may only select one)</w:t>
      </w:r>
      <w:r w:rsidRPr="00F44A98">
        <w:rPr>
          <w:rFonts w:ascii="BentonSans Regular" w:hAnsi="BentonSans Regular"/>
          <w:bCs/>
          <w:iCs/>
          <w:szCs w:val="22"/>
          <w:lang w:val="en-US"/>
        </w:rPr>
        <w:t>:</w:t>
      </w:r>
    </w:p>
    <w:p w14:paraId="7D6683D3" w14:textId="7CB37E7B" w:rsidR="00590A68" w:rsidRDefault="00EF4EE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73646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BentonSans Regular" w:hAnsi="BentonSans Regular"/>
          <w:sz w:val="20"/>
          <w:lang w:val="en-US"/>
        </w:rPr>
        <w:t xml:space="preserve"> </w:t>
      </w:r>
      <w:r w:rsidR="00590A68">
        <w:rPr>
          <w:rFonts w:ascii="BentonSans Regular" w:hAnsi="BentonSans Regular"/>
          <w:sz w:val="20"/>
          <w:lang w:val="en-US"/>
        </w:rPr>
        <w:t>MFS scholarship</w:t>
      </w:r>
    </w:p>
    <w:p w14:paraId="38A2664D" w14:textId="7AF26115" w:rsidR="00D14791" w:rsidRDefault="00EF4EE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5648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4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825548">
        <w:rPr>
          <w:rFonts w:ascii="BentonSans Regular" w:hAnsi="BentonSans Regular"/>
          <w:sz w:val="20"/>
          <w:lang w:val="en-US"/>
        </w:rPr>
        <w:t xml:space="preserve"> I want to fund my project by myself</w:t>
      </w:r>
    </w:p>
    <w:p w14:paraId="3F835126" w14:textId="1A40B2D1" w:rsidR="00C457CA" w:rsidRDefault="00C457CA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6481BA32" w14:textId="2F32BC40" w:rsidR="00C457CA" w:rsidRPr="00683FEB" w:rsidRDefault="00C457CA" w:rsidP="00983258">
      <w:pPr>
        <w:spacing w:after="0" w:line="240" w:lineRule="atLeast"/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</w:pPr>
      <w:r w:rsidRPr="00683FEB"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  <w:t>Application overview</w:t>
      </w:r>
    </w:p>
    <w:tbl>
      <w:tblPr>
        <w:tblStyle w:val="GridTable7Colorful-Accent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C457CA" w14:paraId="635984BE" w14:textId="77777777" w:rsidTr="000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20D6B842" w14:textId="77777777" w:rsidR="00C457CA" w:rsidRDefault="00C457C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9" w:type="dxa"/>
          </w:tcPr>
          <w:p w14:paraId="686770A6" w14:textId="77777777" w:rsidR="00C457CA" w:rsidRDefault="00C457C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EF4EE1" w14:paraId="7A9EE892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B2353D" w14:textId="68F4DE78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Applicant’s first and last name</w:t>
            </w:r>
          </w:p>
        </w:tc>
        <w:tc>
          <w:tcPr>
            <w:tcW w:w="5619" w:type="dxa"/>
          </w:tcPr>
          <w:p w14:paraId="3CB1588D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4FF32EC" w14:textId="77777777" w:rsidTr="00991C5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107963" w14:textId="0BB16314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Personal number YYMMDD-XXXX</w:t>
            </w:r>
          </w:p>
        </w:tc>
        <w:tc>
          <w:tcPr>
            <w:tcW w:w="5619" w:type="dxa"/>
          </w:tcPr>
          <w:p w14:paraId="010DAF00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6D2B6E4D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C465133" w14:textId="63A0849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Address: Street and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0A60C1C" w14:textId="272FB8CA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4D1AC6E" w14:textId="77777777" w:rsidTr="00991C5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3381E6" w14:textId="200BF8C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Post Code and City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710B2D31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3BF3008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D0ED14" w14:textId="065425FE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Mobile phone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0C23C813" w14:textId="77777777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27DDDBC" w14:textId="77777777" w:rsidTr="00991C5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A28669" w14:textId="6542351F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E-mail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E0B4C60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EF4EE1" w14:paraId="1DD5788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942CD4" w14:textId="37FCDAC7" w:rsidR="00081304" w:rsidRPr="00081304" w:rsidRDefault="00081304" w:rsidP="00991C5E">
            <w:pPr>
              <w:spacing w:line="240" w:lineRule="auto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My contact in emergency (name)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  <w:p w14:paraId="34B38D06" w14:textId="0EBD6DE6" w:rsidR="00081304" w:rsidRPr="00081304" w:rsidRDefault="00081304" w:rsidP="00991C5E">
            <w:pPr>
              <w:spacing w:after="0" w:line="240" w:lineRule="auto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Phone number and e-mail address</w:t>
            </w:r>
          </w:p>
        </w:tc>
        <w:tc>
          <w:tcPr>
            <w:tcW w:w="5619" w:type="dxa"/>
          </w:tcPr>
          <w:p w14:paraId="3C41A782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  <w:p w14:paraId="6736011C" w14:textId="3DC3F8B9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EF4EE1" w14:paraId="6AE84AC5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26CC16B" w14:textId="564257AB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Your study </w:t>
            </w:r>
            <w:proofErr w:type="spellStart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programme</w:t>
            </w:r>
            <w:proofErr w:type="spellEnd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at JU</w:t>
            </w:r>
          </w:p>
        </w:tc>
        <w:tc>
          <w:tcPr>
            <w:tcW w:w="5619" w:type="dxa"/>
          </w:tcPr>
          <w:p w14:paraId="2144E3EA" w14:textId="77777777" w:rsidR="00081304" w:rsidRDefault="00081304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EF4EE1" w14:paraId="624747F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A70AC5" w14:textId="03B50F9F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plan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to write your thesis (</w:t>
            </w: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spring 202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1</w:t>
            </w: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or autumn 202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1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054DA4B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EF4EE1" w14:paraId="443F31D0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8E945F" w14:textId="392B8F2B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Number of credits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(hp)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 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plan to be granted prior to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your departure</w:t>
            </w:r>
          </w:p>
        </w:tc>
        <w:tc>
          <w:tcPr>
            <w:tcW w:w="5619" w:type="dxa"/>
          </w:tcPr>
          <w:p w14:paraId="61DF07E8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E701BDB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AA98BA" w14:textId="32FBC0B0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started your degree at JU.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(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Semester/Year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DB1F0CF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EF4EE1" w14:paraId="74D62AC2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9836DC" w14:textId="3DC59751" w:rsidR="00991C5E" w:rsidRP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Length of your degree in amount of credits</w:t>
            </w:r>
          </w:p>
        </w:tc>
        <w:tc>
          <w:tcPr>
            <w:tcW w:w="5619" w:type="dxa"/>
          </w:tcPr>
          <w:p w14:paraId="7C7D7A9F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F10356E" w14:textId="77777777" w:rsidR="00991C5E" w:rsidRDefault="00991C5E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991C5E" w:rsidRPr="00EF4EE1" w14:paraId="78D0CFC2" w14:textId="77777777" w:rsidTr="0068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3F9BB3DF" w14:textId="77777777" w:rsidR="00991C5E" w:rsidRDefault="00991C5E" w:rsidP="00983258">
            <w:pPr>
              <w:spacing w:after="0" w:line="240" w:lineRule="atLeast"/>
              <w:rPr>
                <w:rFonts w:ascii="BentonSans Regular" w:hAnsi="BentonSans Regular"/>
                <w:b w:val="0"/>
                <w:bCs w:val="0"/>
                <w:sz w:val="20"/>
                <w:lang w:val="en-US"/>
              </w:rPr>
            </w:pPr>
          </w:p>
          <w:p w14:paraId="1401104D" w14:textId="663FFB61" w:rsidR="00683FEB" w:rsidRDefault="00683FEB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4" w:type="dxa"/>
          </w:tcPr>
          <w:p w14:paraId="07DB080F" w14:textId="77777777" w:rsidR="00991C5E" w:rsidRDefault="00991C5E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47808FCF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D74057" w14:textId="305BCF3C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le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project</w:t>
            </w:r>
          </w:p>
        </w:tc>
        <w:tc>
          <w:tcPr>
            <w:tcW w:w="5614" w:type="dxa"/>
          </w:tcPr>
          <w:p w14:paraId="45CC3E58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4524B231" w14:textId="77777777" w:rsidTr="00683FE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D74040" w14:textId="297CE4D5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Country and city of your project</w:t>
            </w:r>
          </w:p>
        </w:tc>
        <w:tc>
          <w:tcPr>
            <w:tcW w:w="5614" w:type="dxa"/>
          </w:tcPr>
          <w:p w14:paraId="03C8B06B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1B87421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259128" w14:textId="2EB87A76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the host agency, authority, institution, university or equivalent</w:t>
            </w:r>
          </w:p>
        </w:tc>
        <w:tc>
          <w:tcPr>
            <w:tcW w:w="5614" w:type="dxa"/>
          </w:tcPr>
          <w:p w14:paraId="693E7123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19AE7ECB" w14:textId="77777777" w:rsidTr="00683FE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66A728" w14:textId="638DE887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Address of the host agency, authority…</w:t>
            </w:r>
          </w:p>
        </w:tc>
        <w:tc>
          <w:tcPr>
            <w:tcW w:w="5614" w:type="dxa"/>
          </w:tcPr>
          <w:p w14:paraId="1927748A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2B77E53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04B85A" w14:textId="489035F9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your contact person</w:t>
            </w:r>
          </w:p>
        </w:tc>
        <w:tc>
          <w:tcPr>
            <w:tcW w:w="5614" w:type="dxa"/>
          </w:tcPr>
          <w:p w14:paraId="4521599E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0E264AE4" w14:textId="77777777" w:rsidTr="00683FE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0C4FA2C" w14:textId="047DD0B8" w:rsid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FBE2F39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01C099D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C8A097" w14:textId="5CBE3A8C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Contact detail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s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contact person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68C5A7BB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087F3D99" w14:textId="77777777" w:rsidTr="00E11BE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D97B89B" w14:textId="00A45983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Approx. date of departure and duration of the fieldwork.                 </w:t>
            </w:r>
            <w:r w:rsidR="00EF4EE1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Preliminary d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ate and (number of weeks)</w:t>
            </w:r>
          </w:p>
        </w:tc>
        <w:tc>
          <w:tcPr>
            <w:tcW w:w="5614" w:type="dxa"/>
          </w:tcPr>
          <w:p w14:paraId="5091E807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EF4EE1" w14:paraId="10F267E5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B27BAD" w14:textId="37C0A288" w:rsidR="00683FEB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First and last name JU Supervisor(s)</w:t>
            </w:r>
          </w:p>
        </w:tc>
        <w:tc>
          <w:tcPr>
            <w:tcW w:w="5614" w:type="dxa"/>
          </w:tcPr>
          <w:p w14:paraId="583F56D1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2E3B21A7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92B1FB" w14:textId="69287E1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8C2A4DB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6382CCBA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96C817" w14:textId="1B839A8F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Contact details of your 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JU supervisor(s)</w:t>
            </w: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1D871D7B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7830DA02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9F73C3" w14:textId="15B305D3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Estimated budget cost in Swedish Kronor (SEK) per person </w:t>
            </w:r>
          </w:p>
        </w:tc>
        <w:tc>
          <w:tcPr>
            <w:tcW w:w="5614" w:type="dxa"/>
          </w:tcPr>
          <w:p w14:paraId="5628D99A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5FC175AD" w14:textId="16F639B3" w:rsidR="00D14791" w:rsidRPr="00C55B61" w:rsidRDefault="0008130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>
        <w:rPr>
          <w:rFonts w:ascii="BentonSans Regular" w:hAnsi="BentonSans Regular"/>
          <w:sz w:val="20"/>
          <w:lang w:val="en-US"/>
        </w:rPr>
        <w:t xml:space="preserve">  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3402"/>
        <w:gridCol w:w="1106"/>
        <w:gridCol w:w="4508"/>
      </w:tblGrid>
      <w:tr w:rsidR="00E11BEA" w:rsidRPr="00EF4EE1" w14:paraId="5280395C" w14:textId="77777777" w:rsidTr="00E11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gridSpan w:val="2"/>
          </w:tcPr>
          <w:p w14:paraId="68CCC12E" w14:textId="77777777" w:rsidR="00E11BEA" w:rsidRDefault="00E11BE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4508" w:type="dxa"/>
          </w:tcPr>
          <w:p w14:paraId="121BE080" w14:textId="77777777" w:rsidR="00E11BEA" w:rsidRDefault="00E11BE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22A5E54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0BEE5A4" w14:textId="5B0A9DA4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First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and last 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name fellow applicant (if </w:t>
            </w:r>
            <w:r w:rsidRPr="00682EA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applicable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4" w:type="dxa"/>
            <w:gridSpan w:val="2"/>
          </w:tcPr>
          <w:p w14:paraId="767C8922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6DA56B02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396FC0" w14:textId="3C0AA1C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-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mail fellow applicant (if applicable)</w:t>
            </w:r>
          </w:p>
        </w:tc>
        <w:tc>
          <w:tcPr>
            <w:tcW w:w="5614" w:type="dxa"/>
            <w:gridSpan w:val="2"/>
          </w:tcPr>
          <w:p w14:paraId="7580EA32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F4EE1" w14:paraId="66C2371D" w14:textId="77777777" w:rsidTr="0068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6AFCA9C" w14:textId="46AA5F0A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Other University/department to where a similar application has been submitted (if applicable)</w:t>
            </w:r>
          </w:p>
        </w:tc>
        <w:tc>
          <w:tcPr>
            <w:tcW w:w="5614" w:type="dxa"/>
            <w:gridSpan w:val="2"/>
          </w:tcPr>
          <w:p w14:paraId="30FCA13C" w14:textId="77777777" w:rsidR="00E11BEA" w:rsidRPr="00E11BEA" w:rsidRDefault="00E11BEA" w:rsidP="00E11BEA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11BEA" w14:paraId="31D30AD8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CFDCAE4" w14:textId="3339390B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Have you applied for MFS earlier? If yes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,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where?</w:t>
            </w:r>
          </w:p>
        </w:tc>
        <w:tc>
          <w:tcPr>
            <w:tcW w:w="5614" w:type="dxa"/>
            <w:gridSpan w:val="2"/>
          </w:tcPr>
          <w:p w14:paraId="2F5D8564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4F9F6174" w14:textId="77777777" w:rsid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06A7370" w14:textId="7FE029C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Description of project/Summary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983258" w:rsidRPr="00EF4EE1" w14:paraId="3EA93D0A" w14:textId="77777777" w:rsidTr="00AC0B0D">
        <w:trPr>
          <w:trHeight w:val="6226"/>
        </w:trPr>
        <w:tc>
          <w:tcPr>
            <w:tcW w:w="8881" w:type="dxa"/>
          </w:tcPr>
          <w:p w14:paraId="7EDB506C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D978192" w14:textId="77777777" w:rsidR="00D14791" w:rsidRDefault="00D14791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7D621FD" w14:textId="5ED290B0" w:rsidR="00682EAA" w:rsidRPr="00682EAA" w:rsidRDefault="00983258" w:rsidP="00682EAA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Describe the relevance of your project related to economic, social, political, cultural and knowledge development of the host country.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A1BC4" w14:paraId="363E4D46" w14:textId="77777777" w:rsidTr="00682EAA">
        <w:trPr>
          <w:trHeight w:val="3251"/>
        </w:trPr>
        <w:tc>
          <w:tcPr>
            <w:tcW w:w="9016" w:type="dxa"/>
          </w:tcPr>
          <w:p w14:paraId="57175C5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F273DD7" w14:textId="2F2742E3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your interest and engagement in global issues with special focus on developing countries and your future personal and professional interest to be engaged in questions related 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lastRenderedPageBreak/>
        <w:t>to developing countries. For example, questions related to development, democracy, international conflicts and human rights.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83258" w:rsidRPr="001A1BC4" w14:paraId="06C6C2F3" w14:textId="77777777" w:rsidTr="001C5D7A">
        <w:trPr>
          <w:trHeight w:val="4935"/>
        </w:trPr>
        <w:tc>
          <w:tcPr>
            <w:tcW w:w="9001" w:type="dxa"/>
          </w:tcPr>
          <w:p w14:paraId="6F7C188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1231A325" w14:textId="63D32A44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previous experiences that could be relevant for MFS, e.g. living abroad, education, work, etc.  Include references if applicable. 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>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C5D7A" w14:paraId="339C0FCA" w14:textId="77777777" w:rsidTr="000F67FF">
        <w:trPr>
          <w:trHeight w:val="3457"/>
        </w:trPr>
        <w:tc>
          <w:tcPr>
            <w:tcW w:w="9016" w:type="dxa"/>
          </w:tcPr>
          <w:p w14:paraId="154C8521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5169932" w14:textId="5716308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Is there anything else you would like to add to this application?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A1BC4" w14:paraId="439CE876" w14:textId="77777777" w:rsidTr="000F67FF">
        <w:trPr>
          <w:trHeight w:val="1997"/>
        </w:trPr>
        <w:tc>
          <w:tcPr>
            <w:tcW w:w="9016" w:type="dxa"/>
          </w:tcPr>
          <w:p w14:paraId="4EFFBA5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58EC191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0A4DB8E" w14:textId="77777777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lastRenderedPageBreak/>
        <w:t>I hereby apply for the MFS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EF4EE1" w14:paraId="44E519AF" w14:textId="77777777" w:rsidTr="000F67FF">
        <w:trPr>
          <w:trHeight w:val="916"/>
        </w:trPr>
        <w:tc>
          <w:tcPr>
            <w:tcW w:w="3005" w:type="dxa"/>
          </w:tcPr>
          <w:p w14:paraId="4F877E13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BFC6E2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3E1BA065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6FB59B6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241723F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Student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26CCA3D0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13B5228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13AD5078" w14:textId="77777777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To be filled out by </w:t>
      </w:r>
      <w:r w:rsidR="00C55B61"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JU </w:t>
      </w: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EF4EE1" w14:paraId="702B68C1" w14:textId="77777777" w:rsidTr="000F67FF">
        <w:trPr>
          <w:trHeight w:val="916"/>
        </w:trPr>
        <w:tc>
          <w:tcPr>
            <w:tcW w:w="3005" w:type="dxa"/>
          </w:tcPr>
          <w:p w14:paraId="7AF4CBA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C35D17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57B259C9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356D2AB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4C5EB42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Supervisor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6832996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7834F98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54DCBD5E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E2CA0A6" w14:textId="4A6049F2" w:rsidR="00C55B61" w:rsidRPr="00682EAA" w:rsidRDefault="00983258" w:rsidP="00C55B61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Include the following with your application:</w:t>
      </w:r>
    </w:p>
    <w:p w14:paraId="795D67B4" w14:textId="44D60D42" w:rsidR="00C55B61" w:rsidRPr="00983258" w:rsidRDefault="00EF4EE1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09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Copy of passport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12816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82EAA">
        <w:rPr>
          <w:rFonts w:ascii="BentonSans Regular" w:hAnsi="BentonSans Regular"/>
          <w:sz w:val="20"/>
          <w:lang w:val="en-US"/>
        </w:rPr>
        <w:t xml:space="preserve"> R</w:t>
      </w:r>
      <w:r w:rsidR="00682EAA" w:rsidRPr="00682EAA">
        <w:rPr>
          <w:rFonts w:ascii="BentonSans Regular" w:hAnsi="BentonSans Regular"/>
          <w:sz w:val="20"/>
          <w:lang w:val="en-US"/>
        </w:rPr>
        <w:t>esidence permit (if applicable)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6049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Transcript of academic records</w:t>
      </w:r>
      <w:r w:rsidR="002417EB">
        <w:rPr>
          <w:rFonts w:ascii="BentonSans Regular" w:hAnsi="BentonSans Regular"/>
          <w:sz w:val="20"/>
          <w:lang w:val="en-US"/>
        </w:rPr>
        <w:t xml:space="preserve"> (you can </w:t>
      </w:r>
      <w:r w:rsidR="00682EAA">
        <w:rPr>
          <w:rFonts w:ascii="BentonSans Regular" w:hAnsi="BentonSans Regular"/>
          <w:sz w:val="20"/>
          <w:lang w:val="en-US"/>
        </w:rPr>
        <w:t>receive</w:t>
      </w:r>
      <w:r w:rsidR="002417EB">
        <w:rPr>
          <w:rFonts w:ascii="BentonSans Regular" w:hAnsi="BentonSans Regular"/>
          <w:sz w:val="20"/>
          <w:lang w:val="en-US"/>
        </w:rPr>
        <w:t xml:space="preserve"> one at Service center at JU)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753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Curriculum vitae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20939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Project plan</w:t>
      </w:r>
      <w:r w:rsidR="00AC0B0D">
        <w:rPr>
          <w:rFonts w:ascii="BentonSans Regular" w:hAnsi="BentonSans Regular"/>
          <w:sz w:val="20"/>
          <w:lang w:val="en-US"/>
        </w:rPr>
        <w:t xml:space="preserve"> (inclusive b</w:t>
      </w:r>
      <w:r w:rsidR="00983258" w:rsidRPr="00983258">
        <w:rPr>
          <w:rFonts w:ascii="BentonSans Regular" w:hAnsi="BentonSans Regular"/>
          <w:sz w:val="20"/>
          <w:lang w:val="en-US"/>
        </w:rPr>
        <w:t>udget specifying cost of living, accommodation, transportation, etc.</w:t>
      </w:r>
      <w:r w:rsidR="00AC0B0D">
        <w:rPr>
          <w:rFonts w:ascii="BentonSans Regular" w:hAnsi="BentonSans Regular"/>
          <w:sz w:val="20"/>
          <w:lang w:val="en-US"/>
        </w:rPr>
        <w:t>)</w:t>
      </w:r>
      <w:r>
        <w:rPr>
          <w:rFonts w:ascii="BentonSans Regular" w:hAnsi="BentonSans Regular"/>
          <w:sz w:val="20"/>
          <w:lang w:val="en-US"/>
        </w:rPr>
        <w:t xml:space="preserve"> – use the template!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197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Invitation letter from the host institution</w:t>
      </w:r>
    </w:p>
    <w:p w14:paraId="0F606A5E" w14:textId="579EE148" w:rsidR="00D7316B" w:rsidRPr="00682EAA" w:rsidRDefault="00983258" w:rsidP="00C55B61">
      <w:pPr>
        <w:spacing w:before="100" w:beforeAutospacing="1" w:after="100" w:afterAutospacing="1" w:line="240" w:lineRule="atLeast"/>
        <w:rPr>
          <w:iCs/>
          <w:lang w:val="en-US"/>
        </w:rPr>
      </w:pPr>
      <w:r w:rsidRPr="00682EAA">
        <w:rPr>
          <w:rFonts w:ascii="BentonSans Regular" w:hAnsi="BentonSans Regular"/>
          <w:iCs/>
          <w:szCs w:val="22"/>
          <w:lang w:val="en-US"/>
        </w:rPr>
        <w:t xml:space="preserve">Please submit your complete application </w:t>
      </w:r>
      <w:r w:rsidR="00141AA1" w:rsidRPr="00682EAA">
        <w:rPr>
          <w:rFonts w:ascii="BentonSans Regular" w:hAnsi="BentonSans Regular"/>
          <w:iCs/>
          <w:szCs w:val="22"/>
          <w:lang w:val="en-US"/>
        </w:rPr>
        <w:t>by THE DEA</w:t>
      </w:r>
      <w:r w:rsidR="002417EB" w:rsidRPr="00682EAA">
        <w:rPr>
          <w:rFonts w:ascii="BentonSans Regular" w:hAnsi="BentonSans Regular"/>
          <w:iCs/>
          <w:szCs w:val="22"/>
          <w:lang w:val="en-US"/>
        </w:rPr>
        <w:t>DLINE</w:t>
      </w:r>
      <w:r w:rsidR="00682EAA" w:rsidRPr="00682EAA">
        <w:rPr>
          <w:rFonts w:ascii="BentonSans Regular" w:hAnsi="BentonSans Regular"/>
          <w:iCs/>
          <w:szCs w:val="22"/>
          <w:lang w:val="en-US"/>
        </w:rPr>
        <w:t xml:space="preserve"> </w:t>
      </w:r>
      <w:r w:rsidR="002C32FD">
        <w:rPr>
          <w:rFonts w:ascii="BentonSans Regular" w:hAnsi="BentonSans Regular"/>
          <w:iCs/>
          <w:szCs w:val="22"/>
          <w:lang w:val="en-US"/>
        </w:rPr>
        <w:t xml:space="preserve">1 </w:t>
      </w:r>
      <w:proofErr w:type="gramStart"/>
      <w:r w:rsidR="00EF4EE1">
        <w:rPr>
          <w:rFonts w:ascii="BentonSans Regular" w:hAnsi="BentonSans Regular"/>
          <w:iCs/>
          <w:szCs w:val="22"/>
          <w:lang w:val="en-US"/>
        </w:rPr>
        <w:t>NOVEMBER</w:t>
      </w:r>
      <w:r w:rsidR="002C32FD">
        <w:rPr>
          <w:rFonts w:ascii="BentonSans Regular" w:hAnsi="BentonSans Regular"/>
          <w:iCs/>
          <w:szCs w:val="22"/>
          <w:lang w:val="en-US"/>
        </w:rPr>
        <w:t>,</w:t>
      </w:r>
      <w:proofErr w:type="gramEnd"/>
      <w:r w:rsidR="002C32FD">
        <w:rPr>
          <w:rFonts w:ascii="BentonSans Regular" w:hAnsi="BentonSans Regular"/>
          <w:iCs/>
          <w:szCs w:val="22"/>
          <w:lang w:val="en-US"/>
        </w:rPr>
        <w:t xml:space="preserve"> 2020</w:t>
      </w:r>
      <w:r w:rsidR="00682EAA">
        <w:rPr>
          <w:rFonts w:ascii="BentonSans Regular" w:hAnsi="BentonSans Regular"/>
          <w:iCs/>
          <w:szCs w:val="22"/>
          <w:lang w:val="en-US"/>
        </w:rPr>
        <w:t>.</w:t>
      </w:r>
    </w:p>
    <w:sectPr w:rsidR="00D7316B" w:rsidRPr="00682EAA" w:rsidSect="00D7316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A1CF" w14:textId="77777777" w:rsidR="00983258" w:rsidRDefault="00983258" w:rsidP="004E13AE">
      <w:r>
        <w:separator/>
      </w:r>
    </w:p>
  </w:endnote>
  <w:endnote w:type="continuationSeparator" w:id="0">
    <w:p w14:paraId="7A7CB1DD" w14:textId="77777777" w:rsidR="00983258" w:rsidRDefault="00983258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18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07B5" w14:textId="3156E475" w:rsidR="00D14791" w:rsidRDefault="00D14791" w:rsidP="00D21A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D74EF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1551" w14:textId="242F0FA8" w:rsidR="00D21A01" w:rsidRPr="00D21A01" w:rsidRDefault="00D21A01">
    <w:pPr>
      <w:pStyle w:val="Footer"/>
      <w:rPr>
        <w:i/>
        <w:iCs/>
        <w:lang w:val="en-US"/>
      </w:rPr>
    </w:pPr>
    <w:r w:rsidRPr="00D21A01">
      <w:rPr>
        <w:lang w:val="en-US"/>
      </w:rPr>
      <w:t xml:space="preserve">Note 1: </w:t>
    </w:r>
    <w:r w:rsidRPr="00D21A01">
      <w:rPr>
        <w:i/>
        <w:iCs/>
        <w:lang w:val="en-US"/>
      </w:rPr>
      <w:t xml:space="preserve">Nordic students must have been registered in Sweden for at least one year before receiving </w:t>
    </w:r>
    <w:proofErr w:type="gramStart"/>
    <w:r w:rsidRPr="00D21A01">
      <w:rPr>
        <w:i/>
        <w:iCs/>
        <w:lang w:val="en-US"/>
      </w:rPr>
      <w:t>a</w:t>
    </w:r>
    <w:proofErr w:type="gramEnd"/>
    <w:r w:rsidRPr="00D21A01">
      <w:rPr>
        <w:i/>
        <w:iCs/>
        <w:lang w:val="en-US"/>
      </w:rPr>
      <w:t xml:space="preserve"> MFS scholarship. European students with a right of residence are not eligible to apply for MFS (As for eligibility based on citizenship, etc. according to § 8 of the terms of MFS, work permit is not included). It is only those with Swedish citizenship or a permanent residence permit that is authorized according to that point.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42F0" w14:textId="77777777" w:rsidR="00983258" w:rsidRDefault="00983258" w:rsidP="004E13AE">
      <w:r>
        <w:separator/>
      </w:r>
    </w:p>
  </w:footnote>
  <w:footnote w:type="continuationSeparator" w:id="0">
    <w:p w14:paraId="78E2122E" w14:textId="77777777" w:rsidR="00983258" w:rsidRDefault="00983258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6D11" w14:textId="77777777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3B2B648" wp14:editId="4A079ACF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UzNTQ1MTQytDBU0lEKTi0uzszPAykwqgUAoeIG4CwAAAA="/>
  </w:docVars>
  <w:rsids>
    <w:rsidRoot w:val="00983258"/>
    <w:rsid w:val="000748A2"/>
    <w:rsid w:val="00081304"/>
    <w:rsid w:val="000B085A"/>
    <w:rsid w:val="00141AA1"/>
    <w:rsid w:val="00151E4F"/>
    <w:rsid w:val="001A1BC4"/>
    <w:rsid w:val="001C5D7A"/>
    <w:rsid w:val="002045BF"/>
    <w:rsid w:val="002407B4"/>
    <w:rsid w:val="002417EB"/>
    <w:rsid w:val="002C32FD"/>
    <w:rsid w:val="003B12BA"/>
    <w:rsid w:val="003B2055"/>
    <w:rsid w:val="003F0648"/>
    <w:rsid w:val="00420A63"/>
    <w:rsid w:val="00421295"/>
    <w:rsid w:val="00447876"/>
    <w:rsid w:val="004E13AE"/>
    <w:rsid w:val="004E2AC6"/>
    <w:rsid w:val="00532D15"/>
    <w:rsid w:val="00554BF6"/>
    <w:rsid w:val="005905CE"/>
    <w:rsid w:val="00590A68"/>
    <w:rsid w:val="005A5E04"/>
    <w:rsid w:val="005C3436"/>
    <w:rsid w:val="005E4475"/>
    <w:rsid w:val="005F5C68"/>
    <w:rsid w:val="00676F3A"/>
    <w:rsid w:val="00682EAA"/>
    <w:rsid w:val="00683E7B"/>
    <w:rsid w:val="00683FEB"/>
    <w:rsid w:val="00781EC1"/>
    <w:rsid w:val="007D5395"/>
    <w:rsid w:val="007F263D"/>
    <w:rsid w:val="00825548"/>
    <w:rsid w:val="00856A9C"/>
    <w:rsid w:val="0088655E"/>
    <w:rsid w:val="00900CD4"/>
    <w:rsid w:val="00945E0F"/>
    <w:rsid w:val="00983258"/>
    <w:rsid w:val="00991C5E"/>
    <w:rsid w:val="009B0BE0"/>
    <w:rsid w:val="00A037DB"/>
    <w:rsid w:val="00A4043F"/>
    <w:rsid w:val="00A43DBD"/>
    <w:rsid w:val="00A63524"/>
    <w:rsid w:val="00A86BC4"/>
    <w:rsid w:val="00AC0B0D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BE4BC1"/>
    <w:rsid w:val="00C457CA"/>
    <w:rsid w:val="00C55B61"/>
    <w:rsid w:val="00C803B0"/>
    <w:rsid w:val="00C81594"/>
    <w:rsid w:val="00CB7EF5"/>
    <w:rsid w:val="00CD2F39"/>
    <w:rsid w:val="00D14791"/>
    <w:rsid w:val="00D21A01"/>
    <w:rsid w:val="00D36328"/>
    <w:rsid w:val="00D36CC4"/>
    <w:rsid w:val="00D67580"/>
    <w:rsid w:val="00D7316B"/>
    <w:rsid w:val="00D95C63"/>
    <w:rsid w:val="00DF739B"/>
    <w:rsid w:val="00E11BEA"/>
    <w:rsid w:val="00E40008"/>
    <w:rsid w:val="00EA5877"/>
    <w:rsid w:val="00EC0962"/>
    <w:rsid w:val="00EF4EE1"/>
    <w:rsid w:val="00F44A98"/>
    <w:rsid w:val="00F44E8D"/>
    <w:rsid w:val="00F7266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8B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9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141AA1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D5395"/>
    <w:rPr>
      <w:color w:val="808080"/>
    </w:rPr>
  </w:style>
  <w:style w:type="character" w:styleId="Strong">
    <w:name w:val="Strong"/>
    <w:basedOn w:val="DefaultParagraphFont"/>
    <w:uiPriority w:val="22"/>
    <w:qFormat/>
    <w:rsid w:val="00D21A01"/>
    <w:rPr>
      <w:b/>
      <w:bCs/>
    </w:rPr>
  </w:style>
  <w:style w:type="table" w:styleId="GridTable4-Accent6">
    <w:name w:val="Grid Table 4 Accent 6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6" w:themeTint="99"/>
        <w:left w:val="single" w:sz="4" w:space="0" w:color="52CBFF" w:themeColor="accent6" w:themeTint="99"/>
        <w:bottom w:val="single" w:sz="4" w:space="0" w:color="52CBFF" w:themeColor="accent6" w:themeTint="99"/>
        <w:right w:val="single" w:sz="4" w:space="0" w:color="52CBFF" w:themeColor="accent6" w:themeTint="99"/>
        <w:insideH w:val="single" w:sz="4" w:space="0" w:color="52CBFF" w:themeColor="accent6" w:themeTint="99"/>
        <w:insideV w:val="single" w:sz="4" w:space="0" w:color="52CB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6"/>
          <w:left w:val="single" w:sz="4" w:space="0" w:color="009CDE" w:themeColor="accent6"/>
          <w:bottom w:val="single" w:sz="4" w:space="0" w:color="009CDE" w:themeColor="accent6"/>
          <w:right w:val="single" w:sz="4" w:space="0" w:color="009CDE" w:themeColor="accent6"/>
          <w:insideH w:val="nil"/>
          <w:insideV w:val="nil"/>
        </w:tcBorders>
        <w:shd w:val="clear" w:color="auto" w:fill="009CDE" w:themeFill="accent6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6" w:themeFillTint="33"/>
      </w:tcPr>
    </w:tblStylePr>
    <w:tblStylePr w:type="band1Horz">
      <w:tblPr/>
      <w:tcPr>
        <w:shd w:val="clear" w:color="auto" w:fill="C5EDFF" w:themeFill="accent6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457CA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21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21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21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21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217E" w:themeColor="accent3"/>
          <w:left w:val="single" w:sz="4" w:space="0" w:color="81217E" w:themeColor="accent3"/>
          <w:bottom w:val="single" w:sz="4" w:space="0" w:color="81217E" w:themeColor="accent3"/>
          <w:right w:val="single" w:sz="4" w:space="0" w:color="81217E" w:themeColor="accent3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</w:rPr>
      <w:tblPr/>
      <w:tcPr>
        <w:tcBorders>
          <w:top w:val="double" w:sz="4" w:space="0" w:color="8121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7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band1Vert">
      <w:tblPr/>
      <w:tcPr>
        <w:shd w:val="clear" w:color="auto" w:fill="E290E0" w:themeFill="accent3" w:themeFillTint="66"/>
      </w:tcPr>
    </w:tblStylePr>
    <w:tblStylePr w:type="band1Horz">
      <w:tblPr/>
      <w:tcPr>
        <w:shd w:val="clear" w:color="auto" w:fill="E290E0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081304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91C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683FEB"/>
    <w:pPr>
      <w:spacing w:after="0" w:line="240" w:lineRule="auto"/>
    </w:pPr>
    <w:tblPr>
      <w:tblStyleRowBandSize w:val="1"/>
      <w:tblStyleColBandSize w:val="1"/>
      <w:tblBorders>
        <w:top w:val="single" w:sz="2" w:space="0" w:color="D458D0" w:themeColor="accent3" w:themeTint="99"/>
        <w:bottom w:val="single" w:sz="2" w:space="0" w:color="D458D0" w:themeColor="accent3" w:themeTint="99"/>
        <w:insideH w:val="single" w:sz="2" w:space="0" w:color="D458D0" w:themeColor="accent3" w:themeTint="99"/>
        <w:insideV w:val="single" w:sz="2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58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83FEB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E11BEA"/>
    <w:pPr>
      <w:spacing w:after="0" w:line="240" w:lineRule="auto"/>
    </w:pPr>
    <w:tblPr>
      <w:tblStyleRowBandSize w:val="1"/>
      <w:tblStyleColBandSize w:val="1"/>
      <w:tblBorders>
        <w:top w:val="single" w:sz="4" w:space="0" w:color="E290E0" w:themeColor="accent3" w:themeTint="66"/>
        <w:left w:val="single" w:sz="4" w:space="0" w:color="E290E0" w:themeColor="accent3" w:themeTint="66"/>
        <w:bottom w:val="single" w:sz="4" w:space="0" w:color="E290E0" w:themeColor="accent3" w:themeTint="66"/>
        <w:right w:val="single" w:sz="4" w:space="0" w:color="E290E0" w:themeColor="accent3" w:themeTint="66"/>
        <w:insideH w:val="single" w:sz="4" w:space="0" w:color="E290E0" w:themeColor="accent3" w:themeTint="66"/>
        <w:insideV w:val="single" w:sz="4" w:space="0" w:color="E29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yten.se/globalassets/2.-program/minor-field-studies/mfs-mojliga-samarbetslander-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b79a6f3-8392-428f-b054-03a5003df6b9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7CA3-E8F6-403C-BF79-5B736A9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ab79a6f3-8392-428f-b054-03a5003df6b9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2017-04-19T09:22:00Z</dcterms:created>
  <dcterms:modified xsi:type="dcterms:W3CDTF">2020-08-14T08:50:00Z</dcterms:modified>
</cp:coreProperties>
</file>